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9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164"/>
        <w:gridCol w:w="9269"/>
      </w:tblGrid>
      <w:tr w:rsidR="007E2724" w:rsidRPr="007E2724" w14:paraId="6F40769D" w14:textId="77777777" w:rsidTr="007E2724">
        <w:trPr>
          <w:trHeight w:val="4151"/>
        </w:trPr>
        <w:tc>
          <w:tcPr>
            <w:tcW w:w="164" w:type="dxa"/>
            <w:vAlign w:val="bottom"/>
          </w:tcPr>
          <w:p w14:paraId="1ACAFCFC" w14:textId="77777777" w:rsidR="00E70901" w:rsidRPr="007E2724" w:rsidRDefault="00E70901">
            <w:pPr>
              <w:rPr>
                <w:color w:val="000000" w:themeColor="text1"/>
              </w:rPr>
            </w:pPr>
          </w:p>
        </w:tc>
        <w:tc>
          <w:tcPr>
            <w:tcW w:w="9269" w:type="dxa"/>
            <w:vAlign w:val="bottom"/>
          </w:tcPr>
          <w:sdt>
            <w:sdtPr>
              <w:rPr>
                <w:color w:val="000000" w:themeColor="text1"/>
                <w:sz w:val="44"/>
              </w:rPr>
              <w:alias w:val="Enter title:"/>
              <w:tag w:val="Enter title:"/>
              <w:id w:val="1003319540"/>
              <w:placeholder>
                <w:docPart w:val="23A72F1E78BAA54885FD5236A952F49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85810CE" w14:textId="1049B234" w:rsidR="00E70901" w:rsidRPr="007E2724" w:rsidRDefault="0049297F" w:rsidP="007E2724">
                <w:pPr>
                  <w:pStyle w:val="Title"/>
                  <w:pBdr>
                    <w:bottom w:val="single" w:sz="4" w:space="1" w:color="auto"/>
                  </w:pBd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  <w:sz w:val="44"/>
                    <w:lang w:eastAsia="zh-TW"/>
                  </w:rPr>
                  <w:t>Toronto International Institute of</w:t>
                </w:r>
                <w:r>
                  <w:rPr>
                    <w:rFonts w:hint="eastAsia"/>
                    <w:color w:val="000000" w:themeColor="text1"/>
                    <w:sz w:val="44"/>
                    <w:lang w:eastAsia="zh-TW"/>
                  </w:rPr>
                  <w:br/>
                  <w:t xml:space="preserve">Traditional Chinese Medicine &amp; Acupuncture </w:t>
                </w:r>
                <w:r>
                  <w:rPr>
                    <w:rFonts w:hint="eastAsia"/>
                    <w:color w:val="000000" w:themeColor="text1"/>
                    <w:sz w:val="44"/>
                    <w:lang w:eastAsia="zh-TW"/>
                  </w:rPr>
                  <w:br/>
                  <w:t>(TIITCMA)</w:t>
                </w:r>
                <w:r>
                  <w:rPr>
                    <w:rFonts w:hint="eastAsia"/>
                    <w:color w:val="000000" w:themeColor="text1"/>
                    <w:sz w:val="44"/>
                    <w:lang w:eastAsia="zh-TW"/>
                  </w:rPr>
                  <w:br/>
                </w:r>
                <w:r>
                  <w:rPr>
                    <w:rFonts w:hint="eastAsia"/>
                    <w:color w:val="000000" w:themeColor="text1"/>
                    <w:sz w:val="44"/>
                    <w:lang w:eastAsia="zh-TW"/>
                  </w:rPr>
                  <w:t>多倫多國際中醫藥針灸研究學院</w:t>
                </w:r>
              </w:p>
            </w:sdtContent>
          </w:sdt>
          <w:p w14:paraId="45BDD2FF" w14:textId="15003A25" w:rsidR="007E2724" w:rsidRPr="007E2724" w:rsidRDefault="007E2724" w:rsidP="007E2724">
            <w:pPr>
              <w:pStyle w:val="Subtitle"/>
              <w:ind w:left="72"/>
              <w:rPr>
                <w:color w:val="000000" w:themeColor="text1"/>
                <w:sz w:val="16"/>
                <w:szCs w:val="24"/>
              </w:rPr>
            </w:pPr>
            <w:r w:rsidRPr="007E2724">
              <w:rPr>
                <w:color w:val="000000" w:themeColor="text1"/>
                <w:sz w:val="24"/>
                <w:u w:val="single"/>
              </w:rPr>
              <w:t>Tel:</w:t>
            </w:r>
            <w:r w:rsidRPr="007E2724">
              <w:rPr>
                <w:color w:val="000000" w:themeColor="text1"/>
                <w:sz w:val="24"/>
              </w:rPr>
              <w:t xml:space="preserve"> 416-818-7106</w:t>
            </w:r>
            <w:r w:rsidRPr="007E2724">
              <w:rPr>
                <w:color w:val="000000" w:themeColor="text1"/>
                <w:sz w:val="24"/>
              </w:rPr>
              <w:br/>
            </w:r>
            <w:r w:rsidRPr="007E2724">
              <w:rPr>
                <w:color w:val="000000" w:themeColor="text1"/>
                <w:sz w:val="24"/>
                <w:u w:val="single"/>
              </w:rPr>
              <w:t>Email:</w:t>
            </w:r>
            <w:r w:rsidRPr="007E2724">
              <w:rPr>
                <w:color w:val="000000" w:themeColor="text1"/>
                <w:sz w:val="24"/>
              </w:rPr>
              <w:t xml:space="preserve"> techwork@rogers.com</w:t>
            </w:r>
            <w:r w:rsidRPr="007E2724">
              <w:rPr>
                <w:color w:val="000000" w:themeColor="text1"/>
                <w:sz w:val="16"/>
                <w:szCs w:val="24"/>
              </w:rPr>
              <w:t xml:space="preserve">   </w:t>
            </w:r>
          </w:p>
          <w:p w14:paraId="1E54529C" w14:textId="77777777" w:rsidR="007E2724" w:rsidRDefault="007E2724" w:rsidP="007E2724">
            <w:pPr>
              <w:pStyle w:val="Subtitle"/>
              <w:ind w:left="72"/>
              <w:rPr>
                <w:color w:val="000000" w:themeColor="text1"/>
                <w:sz w:val="24"/>
                <w:szCs w:val="24"/>
              </w:rPr>
            </w:pPr>
          </w:p>
          <w:p w14:paraId="6333AD03" w14:textId="5E99BC4E" w:rsidR="007E2724" w:rsidRPr="007E2724" w:rsidRDefault="006309AB" w:rsidP="007E2724">
            <w:pPr>
              <w:pStyle w:val="Subtitle"/>
              <w:ind w:left="72"/>
              <w:rPr>
                <w:rFonts w:ascii="inherit" w:hAnsi="inherit" w:cs="Courier New" w:hint="eastAsia"/>
                <w:color w:val="000000" w:themeColor="text1"/>
                <w:lang w:eastAsia="zh-TW"/>
              </w:rPr>
            </w:pPr>
            <w:r w:rsidRPr="007E2724">
              <w:rPr>
                <w:color w:val="000000" w:themeColor="text1"/>
                <w:sz w:val="24"/>
                <w:szCs w:val="24"/>
              </w:rPr>
              <w:t xml:space="preserve">To enroll, </w:t>
            </w:r>
            <w:r w:rsidR="00EA1EBE" w:rsidRPr="007E2724">
              <w:rPr>
                <w:color w:val="000000" w:themeColor="text1"/>
                <w:sz w:val="24"/>
                <w:szCs w:val="24"/>
              </w:rPr>
              <w:t xml:space="preserve">please </w:t>
            </w:r>
            <w:r w:rsidRPr="007E2724">
              <w:rPr>
                <w:color w:val="000000" w:themeColor="text1"/>
                <w:sz w:val="24"/>
                <w:szCs w:val="24"/>
              </w:rPr>
              <w:t xml:space="preserve">send a </w:t>
            </w:r>
            <w:r w:rsidR="00EA1EBE" w:rsidRPr="007E2724">
              <w:rPr>
                <w:color w:val="000000" w:themeColor="text1"/>
                <w:sz w:val="24"/>
                <w:szCs w:val="24"/>
              </w:rPr>
              <w:t>copy of this form</w:t>
            </w:r>
            <w:r w:rsidRPr="007E2724">
              <w:rPr>
                <w:color w:val="000000" w:themeColor="text1"/>
                <w:sz w:val="24"/>
                <w:szCs w:val="24"/>
              </w:rPr>
              <w:t xml:space="preserve"> to </w:t>
            </w:r>
            <w:hyperlink r:id="rId8" w:history="1">
              <w:r w:rsidRPr="007E2724">
                <w:rPr>
                  <w:rStyle w:val="Hyperlink"/>
                  <w:color w:val="000000" w:themeColor="text1"/>
                  <w:sz w:val="24"/>
                  <w:szCs w:val="24"/>
                </w:rPr>
                <w:t>techwork@rogers.com</w:t>
              </w:r>
            </w:hyperlink>
            <w:r w:rsidR="00EA1EBE" w:rsidRPr="007E2724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  <w:r w:rsidR="00EA1EBE" w:rsidRPr="007E2724">
              <w:rPr>
                <w:rFonts w:eastAsia="Times New Roman"/>
                <w:color w:val="000000" w:themeColor="text1"/>
              </w:rPr>
              <w:br/>
            </w:r>
            <w:hyperlink r:id="rId9" w:history="1">
              <w:r w:rsidR="007E2724" w:rsidRPr="007E2724">
                <w:rPr>
                  <w:rStyle w:val="Hyperlink"/>
                  <w:rFonts w:ascii="MS Mincho" w:eastAsia="MS Mincho" w:hAnsi="MS Mincho" w:cs="MS Mincho"/>
                  <w:color w:val="000000" w:themeColor="text1"/>
                  <w:shd w:val="clear" w:color="auto" w:fill="FFFFFF"/>
                </w:rPr>
                <w:t>請將此表</w:t>
              </w:r>
              <w:r w:rsidR="007E2724" w:rsidRPr="007E2724">
                <w:rPr>
                  <w:rStyle w:val="Hyperlink"/>
                  <w:rFonts w:ascii="MS Mincho" w:eastAsia="MS Mincho" w:hAnsi="MS Mincho" w:cs="MS Mincho" w:hint="eastAsia"/>
                  <w:color w:val="000000" w:themeColor="text1"/>
                  <w:shd w:val="clear" w:color="auto" w:fill="FFFFFF"/>
                </w:rPr>
                <w:t>名表</w:t>
              </w:r>
              <w:r w:rsidR="007E2724" w:rsidRPr="007E2724">
                <w:rPr>
                  <w:rStyle w:val="Hyperlink"/>
                  <w:rFonts w:ascii="inherit" w:hAnsi="inherit" w:cs="Courier New" w:hint="eastAsia"/>
                  <w:color w:val="000000" w:themeColor="text1"/>
                  <w:lang w:eastAsia="zh-TW"/>
                </w:rPr>
                <w:t>發送給</w:t>
              </w:r>
              <w:r w:rsidR="007E2724" w:rsidRPr="007E2724">
                <w:rPr>
                  <w:rStyle w:val="Hyperlink"/>
                  <w:rFonts w:ascii="inherit" w:hAnsi="inherit" w:cs="Courier New" w:hint="eastAsia"/>
                  <w:color w:val="000000" w:themeColor="text1"/>
                  <w:sz w:val="24"/>
                  <w:szCs w:val="24"/>
                  <w:lang w:eastAsia="zh-TW"/>
                </w:rPr>
                <w:t>techwork@rogers</w:t>
              </w:r>
              <w:r w:rsidR="007E2724" w:rsidRPr="007E2724">
                <w:rPr>
                  <w:rStyle w:val="Hyperlink"/>
                  <w:rFonts w:ascii="inherit" w:hAnsi="inherit" w:cs="Courier New"/>
                  <w:color w:val="000000" w:themeColor="text1"/>
                  <w:lang w:val="en-CA" w:eastAsia="zh-TW"/>
                </w:rPr>
                <w:t>.com</w:t>
              </w:r>
            </w:hyperlink>
            <w:r w:rsidR="00EA1EBE" w:rsidRPr="007E2724">
              <w:rPr>
                <w:rFonts w:ascii="inherit" w:hAnsi="inherit" w:cs="Courier New" w:hint="eastAsia"/>
                <w:color w:val="000000" w:themeColor="text1"/>
                <w:lang w:eastAsia="zh-TW"/>
              </w:rPr>
              <w:t>。</w:t>
            </w:r>
          </w:p>
          <w:p w14:paraId="6589B70E" w14:textId="744D7BD0" w:rsidR="007E2724" w:rsidRPr="007E2724" w:rsidRDefault="007E2724" w:rsidP="007E2724">
            <w:pPr>
              <w:pStyle w:val="Subtitle"/>
              <w:ind w:left="72"/>
              <w:jc w:val="left"/>
              <w:rPr>
                <w:color w:val="000000" w:themeColor="text1"/>
                <w:sz w:val="24"/>
                <w:szCs w:val="24"/>
                <w:lang w:val="en-CA" w:eastAsia="zh-TW"/>
              </w:rPr>
            </w:pPr>
          </w:p>
        </w:tc>
      </w:tr>
    </w:tbl>
    <w:p w14:paraId="17135FC5" w14:textId="1000939E" w:rsidR="00E70901" w:rsidRPr="007E2724" w:rsidRDefault="00EA1EBE">
      <w:pPr>
        <w:pStyle w:val="Heading1"/>
        <w:rPr>
          <w:color w:val="000000" w:themeColor="text1"/>
          <w:lang w:eastAsia="zh-TW"/>
        </w:rPr>
      </w:pPr>
      <w:r w:rsidRPr="007E2724">
        <w:rPr>
          <w:color w:val="000000" w:themeColor="text1"/>
          <w:sz w:val="32"/>
        </w:rPr>
        <w:t xml:space="preserve">Application for Enrolment </w:t>
      </w:r>
      <w:r w:rsidRPr="007E2724">
        <w:rPr>
          <w:rFonts w:hint="eastAsia"/>
          <w:color w:val="000000" w:themeColor="text1"/>
          <w:sz w:val="32"/>
          <w:lang w:eastAsia="zh-TW"/>
        </w:rPr>
        <w:t>報名表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680"/>
        <w:gridCol w:w="4680"/>
      </w:tblGrid>
      <w:tr w:rsidR="007E2724" w:rsidRPr="007E2724" w14:paraId="29B6D2C6" w14:textId="77777777" w:rsidTr="00677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D4DD06C" w14:textId="06E5C594" w:rsidR="00E70901" w:rsidRPr="007E2724" w:rsidRDefault="00B32DFE" w:rsidP="00B32DFE">
            <w:pPr>
              <w:rPr>
                <w:color w:val="000000" w:themeColor="text1"/>
              </w:rPr>
            </w:pPr>
            <w:r w:rsidRPr="007E2724">
              <w:rPr>
                <w:color w:val="000000" w:themeColor="text1"/>
              </w:rPr>
              <w:t>Last Name, First Name:</w:t>
            </w:r>
          </w:p>
        </w:tc>
        <w:tc>
          <w:tcPr>
            <w:tcW w:w="4680" w:type="dxa"/>
          </w:tcPr>
          <w:p w14:paraId="0D41A07F" w14:textId="375BAE31" w:rsidR="00E70901" w:rsidRPr="007E2724" w:rsidRDefault="00E70901" w:rsidP="00B3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E2724" w:rsidRPr="007E2724" w14:paraId="5B8C35BD" w14:textId="77777777" w:rsidTr="00677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5C0B6F7" w14:textId="10CA66B9" w:rsidR="00E70901" w:rsidRPr="007E2724" w:rsidRDefault="00B32DFE" w:rsidP="00B32DFE">
            <w:pPr>
              <w:rPr>
                <w:color w:val="000000" w:themeColor="text1"/>
                <w:lang w:val="en-CA" w:eastAsia="zh-TW"/>
              </w:rPr>
            </w:pPr>
            <w:r w:rsidRPr="007E2724">
              <w:rPr>
                <w:color w:val="000000" w:themeColor="text1"/>
              </w:rPr>
              <w:t xml:space="preserve">Chinese name </w:t>
            </w:r>
            <w:r w:rsidRPr="007E2724">
              <w:rPr>
                <w:rFonts w:hint="eastAsia"/>
                <w:color w:val="000000" w:themeColor="text1"/>
                <w:lang w:eastAsia="zh-TW"/>
              </w:rPr>
              <w:t>中文名</w:t>
            </w:r>
            <w:r w:rsidRPr="007E2724">
              <w:rPr>
                <w:color w:val="000000" w:themeColor="text1"/>
                <w:lang w:val="en-CA" w:eastAsia="zh-TW"/>
              </w:rPr>
              <w:t>:</w:t>
            </w:r>
          </w:p>
        </w:tc>
        <w:tc>
          <w:tcPr>
            <w:tcW w:w="4680" w:type="dxa"/>
          </w:tcPr>
          <w:p w14:paraId="2D38150C" w14:textId="0FAC2787" w:rsidR="00E70901" w:rsidRPr="007E2724" w:rsidRDefault="00E70901" w:rsidP="00B32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E2724" w:rsidRPr="007E2724" w14:paraId="4A1E785A" w14:textId="77777777" w:rsidTr="00677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CF67F55" w14:textId="5EC34ECE" w:rsidR="00E70901" w:rsidRPr="007E2724" w:rsidRDefault="00B32DFE" w:rsidP="00B32DFE">
            <w:pPr>
              <w:rPr>
                <w:b w:val="0"/>
                <w:color w:val="000000" w:themeColor="text1"/>
                <w:lang w:val="en-CA" w:eastAsia="zh-TW"/>
              </w:rPr>
            </w:pPr>
            <w:r w:rsidRPr="007E2724">
              <w:rPr>
                <w:rFonts w:hint="eastAsia"/>
                <w:color w:val="000000" w:themeColor="text1"/>
                <w:lang w:eastAsia="zh-TW"/>
              </w:rPr>
              <w:t>Address</w:t>
            </w:r>
            <w:r w:rsidR="00677B8F" w:rsidRPr="007E2724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="00677B8F" w:rsidRPr="007E2724">
              <w:rPr>
                <w:rFonts w:hint="eastAsia"/>
                <w:color w:val="000000" w:themeColor="text1"/>
                <w:lang w:eastAsia="zh-TW"/>
              </w:rPr>
              <w:t>地址</w:t>
            </w:r>
            <w:r w:rsidRPr="007E2724">
              <w:rPr>
                <w:color w:val="000000" w:themeColor="text1"/>
                <w:lang w:eastAsia="zh-TW"/>
              </w:rPr>
              <w:t>:</w:t>
            </w:r>
            <w:r w:rsidR="00677B8F" w:rsidRPr="007E2724">
              <w:rPr>
                <w:rFonts w:hint="eastAsia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4680" w:type="dxa"/>
          </w:tcPr>
          <w:p w14:paraId="077FBA65" w14:textId="0473E9DE" w:rsidR="00E70901" w:rsidRPr="007E2724" w:rsidRDefault="00E70901" w:rsidP="00B3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TW"/>
              </w:rPr>
            </w:pPr>
          </w:p>
        </w:tc>
      </w:tr>
      <w:tr w:rsidR="007E2724" w:rsidRPr="007E2724" w14:paraId="631E2D9B" w14:textId="77777777" w:rsidTr="00677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6E740AB" w14:textId="6DDFA570" w:rsidR="000101A0" w:rsidRPr="007E2724" w:rsidRDefault="000101A0" w:rsidP="00B32DFE">
            <w:pPr>
              <w:rPr>
                <w:color w:val="000000" w:themeColor="text1"/>
                <w:lang w:eastAsia="zh-TW"/>
              </w:rPr>
            </w:pPr>
            <w:r w:rsidRPr="007E2724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E2724">
              <w:rPr>
                <w:color w:val="000000" w:themeColor="text1"/>
              </w:rPr>
              <w:instrText xml:space="preserve"> FORMCHECKBOX </w:instrText>
            </w:r>
            <w:r w:rsidR="00414C41">
              <w:rPr>
                <w:color w:val="000000" w:themeColor="text1"/>
              </w:rPr>
            </w:r>
            <w:r w:rsidR="00414C41">
              <w:rPr>
                <w:color w:val="000000" w:themeColor="text1"/>
              </w:rPr>
              <w:fldChar w:fldCharType="separate"/>
            </w:r>
            <w:r w:rsidRPr="007E2724">
              <w:rPr>
                <w:color w:val="000000" w:themeColor="text1"/>
              </w:rPr>
              <w:fldChar w:fldCharType="end"/>
            </w:r>
            <w:bookmarkEnd w:id="0"/>
            <w:r w:rsidRPr="007E2724">
              <w:rPr>
                <w:color w:val="000000" w:themeColor="text1"/>
              </w:rPr>
              <w:t xml:space="preserve">Male </w:t>
            </w:r>
            <w:r w:rsidRPr="007E2724">
              <w:rPr>
                <w:rFonts w:hint="eastAsia"/>
                <w:color w:val="000000" w:themeColor="text1"/>
                <w:lang w:eastAsia="zh-TW"/>
              </w:rPr>
              <w:t>男</w:t>
            </w:r>
            <w:r w:rsidRPr="007E2724">
              <w:rPr>
                <w:color w:val="000000" w:themeColor="text1"/>
              </w:rPr>
              <w:t xml:space="preserve">          </w:t>
            </w:r>
            <w:r w:rsidRPr="007E2724">
              <w:rPr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E2724">
              <w:rPr>
                <w:color w:val="000000" w:themeColor="text1"/>
              </w:rPr>
              <w:instrText xml:space="preserve"> FORMCHECKBOX </w:instrText>
            </w:r>
            <w:r w:rsidR="00414C41">
              <w:rPr>
                <w:color w:val="000000" w:themeColor="text1"/>
              </w:rPr>
            </w:r>
            <w:r w:rsidR="00414C41">
              <w:rPr>
                <w:color w:val="000000" w:themeColor="text1"/>
              </w:rPr>
              <w:fldChar w:fldCharType="separate"/>
            </w:r>
            <w:r w:rsidRPr="007E2724">
              <w:rPr>
                <w:color w:val="000000" w:themeColor="text1"/>
              </w:rPr>
              <w:fldChar w:fldCharType="end"/>
            </w:r>
            <w:bookmarkEnd w:id="1"/>
            <w:r w:rsidRPr="007E2724">
              <w:rPr>
                <w:color w:val="000000" w:themeColor="text1"/>
              </w:rPr>
              <w:t xml:space="preserve"> Female</w:t>
            </w:r>
            <w:r w:rsidRPr="007E2724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7E2724">
              <w:rPr>
                <w:rFonts w:hint="eastAsia"/>
                <w:color w:val="000000" w:themeColor="text1"/>
                <w:lang w:eastAsia="zh-TW"/>
              </w:rPr>
              <w:t>女</w:t>
            </w:r>
          </w:p>
        </w:tc>
        <w:tc>
          <w:tcPr>
            <w:tcW w:w="4680" w:type="dxa"/>
          </w:tcPr>
          <w:p w14:paraId="00A8B46B" w14:textId="77777777" w:rsidR="000101A0" w:rsidRPr="007E2724" w:rsidRDefault="000101A0" w:rsidP="00B32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E2724" w:rsidRPr="007E2724" w14:paraId="24DA1103" w14:textId="77777777" w:rsidTr="00677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900388D" w14:textId="77777777" w:rsidR="00677B8F" w:rsidRPr="007E2724" w:rsidRDefault="00677B8F" w:rsidP="00753E0E">
            <w:pPr>
              <w:rPr>
                <w:color w:val="000000" w:themeColor="text1"/>
                <w:lang w:eastAsia="zh-TW"/>
              </w:rPr>
            </w:pPr>
            <w:r w:rsidRPr="007E2724">
              <w:rPr>
                <w:color w:val="000000" w:themeColor="text1"/>
              </w:rPr>
              <w:t xml:space="preserve">Date of Birth </w:t>
            </w:r>
            <w:r w:rsidRPr="007E2724">
              <w:rPr>
                <w:rFonts w:hint="eastAsia"/>
                <w:color w:val="000000" w:themeColor="text1"/>
                <w:lang w:eastAsia="zh-TW"/>
              </w:rPr>
              <w:t>出生日期</w:t>
            </w:r>
            <w:r w:rsidRPr="007E2724">
              <w:rPr>
                <w:rFonts w:hint="eastAsia"/>
                <w:color w:val="000000" w:themeColor="text1"/>
                <w:lang w:eastAsia="zh-TW"/>
              </w:rPr>
              <w:t>:</w:t>
            </w:r>
          </w:p>
          <w:p w14:paraId="2D4147CD" w14:textId="7886712E" w:rsidR="00677B8F" w:rsidRPr="007E2724" w:rsidRDefault="00677B8F" w:rsidP="00B32DFE">
            <w:pPr>
              <w:rPr>
                <w:color w:val="000000" w:themeColor="text1"/>
                <w:lang w:eastAsia="zh-TW"/>
              </w:rPr>
            </w:pP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>（</w:t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>Mon</w:t>
            </w:r>
            <w:r w:rsidRPr="007E2724">
              <w:rPr>
                <w:b w:val="0"/>
                <w:color w:val="000000" w:themeColor="text1"/>
                <w:lang w:val="en-CA" w:eastAsia="zh-TW"/>
              </w:rPr>
              <w:t>th</w:t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>月</w:t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>/Day</w:t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>日</w:t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>/Year</w:t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>年）</w:t>
            </w:r>
          </w:p>
        </w:tc>
        <w:tc>
          <w:tcPr>
            <w:tcW w:w="4680" w:type="dxa"/>
          </w:tcPr>
          <w:p w14:paraId="3C6C6135" w14:textId="77777777" w:rsidR="00677B8F" w:rsidRPr="007E2724" w:rsidRDefault="00677B8F" w:rsidP="00B3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E2724" w:rsidRPr="007E2724" w14:paraId="594745CE" w14:textId="77777777" w:rsidTr="00677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9A65E82" w14:textId="1C055DFC" w:rsidR="00677B8F" w:rsidRPr="007E2724" w:rsidRDefault="00677B8F" w:rsidP="00591903">
            <w:pPr>
              <w:rPr>
                <w:color w:val="000000" w:themeColor="text1"/>
              </w:rPr>
            </w:pPr>
            <w:r w:rsidRPr="007E2724">
              <w:rPr>
                <w:rFonts w:hint="eastAsia"/>
                <w:color w:val="000000" w:themeColor="text1"/>
                <w:lang w:eastAsia="zh-TW"/>
              </w:rPr>
              <w:t>Phone</w:t>
            </w:r>
            <w:r w:rsidRPr="007E2724">
              <w:rPr>
                <w:rFonts w:hint="eastAsia"/>
                <w:color w:val="000000" w:themeColor="text1"/>
                <w:lang w:eastAsia="zh-TW"/>
              </w:rPr>
              <w:t>電話</w:t>
            </w:r>
            <w:r w:rsidRPr="007E2724">
              <w:rPr>
                <w:color w:val="000000" w:themeColor="text1"/>
                <w:lang w:eastAsia="zh-TW"/>
              </w:rPr>
              <w:t>:</w:t>
            </w:r>
          </w:p>
        </w:tc>
        <w:tc>
          <w:tcPr>
            <w:tcW w:w="4680" w:type="dxa"/>
          </w:tcPr>
          <w:p w14:paraId="1E846C9B" w14:textId="58FA7E97" w:rsidR="00677B8F" w:rsidRPr="007E2724" w:rsidRDefault="00677B8F" w:rsidP="00B32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CA" w:eastAsia="zh-TW"/>
              </w:rPr>
            </w:pPr>
          </w:p>
        </w:tc>
      </w:tr>
      <w:tr w:rsidR="007E2724" w:rsidRPr="007E2724" w14:paraId="677726A4" w14:textId="77777777" w:rsidTr="00677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9D7EECD" w14:textId="1D93BE1A" w:rsidR="00677B8F" w:rsidRPr="007E2724" w:rsidRDefault="00677B8F" w:rsidP="00B32DFE">
            <w:pPr>
              <w:rPr>
                <w:color w:val="000000" w:themeColor="text1"/>
              </w:rPr>
            </w:pPr>
            <w:r w:rsidRPr="007E2724">
              <w:rPr>
                <w:color w:val="000000" w:themeColor="text1"/>
              </w:rPr>
              <w:t>Occupation</w:t>
            </w:r>
            <w:r w:rsidRPr="007E2724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7E2724">
              <w:rPr>
                <w:rFonts w:hint="eastAsia"/>
                <w:color w:val="000000" w:themeColor="text1"/>
                <w:lang w:eastAsia="zh-TW"/>
              </w:rPr>
              <w:t>職業</w:t>
            </w:r>
            <w:r w:rsidRPr="007E2724">
              <w:rPr>
                <w:color w:val="000000" w:themeColor="text1"/>
              </w:rPr>
              <w:t>:</w:t>
            </w:r>
          </w:p>
        </w:tc>
        <w:tc>
          <w:tcPr>
            <w:tcW w:w="4680" w:type="dxa"/>
          </w:tcPr>
          <w:p w14:paraId="7BF0FF18" w14:textId="2E537D88" w:rsidR="00677B8F" w:rsidRPr="007E2724" w:rsidRDefault="00677B8F" w:rsidP="00B3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5B13498F" w14:textId="5305781E" w:rsidR="004F4427" w:rsidRPr="007E2724" w:rsidRDefault="000101A0" w:rsidP="00677B8F">
      <w:pPr>
        <w:pStyle w:val="Heading1"/>
        <w:rPr>
          <w:color w:val="000000" w:themeColor="text1"/>
          <w:lang w:eastAsia="zh-TW"/>
        </w:rPr>
      </w:pPr>
      <w:r w:rsidRPr="007E2724">
        <w:rPr>
          <w:rFonts w:hint="eastAsia"/>
          <w:color w:val="000000" w:themeColor="text1"/>
          <w:lang w:eastAsia="zh-TW"/>
        </w:rPr>
        <w:t>NOTES</w:t>
      </w:r>
      <w:r w:rsidR="004F4427" w:rsidRPr="007E2724">
        <w:rPr>
          <w:rFonts w:hint="eastAsia"/>
          <w:color w:val="000000" w:themeColor="text1"/>
          <w:lang w:eastAsia="zh-TW"/>
        </w:rPr>
        <w:t xml:space="preserve"> </w:t>
      </w:r>
      <w:r w:rsidR="004F4427" w:rsidRPr="007E2724">
        <w:rPr>
          <w:rFonts w:hint="eastAsia"/>
          <w:color w:val="000000" w:themeColor="text1"/>
          <w:lang w:eastAsia="zh-TW"/>
        </w:rPr>
        <w:t>注意</w:t>
      </w:r>
      <w:r w:rsidRPr="007E2724">
        <w:rPr>
          <w:rFonts w:hint="eastAsia"/>
          <w:color w:val="000000" w:themeColor="text1"/>
          <w:lang w:eastAsia="zh-TW"/>
        </w:rPr>
        <w:t>：</w:t>
      </w:r>
    </w:p>
    <w:p w14:paraId="43E46B09" w14:textId="77777777" w:rsidR="004F4427" w:rsidRPr="007E2724" w:rsidRDefault="004F4427" w:rsidP="00677B8F">
      <w:pPr>
        <w:pStyle w:val="Heading1"/>
        <w:rPr>
          <w:color w:val="000000" w:themeColor="text1"/>
          <w:lang w:eastAsia="zh-TW"/>
        </w:rPr>
      </w:pPr>
    </w:p>
    <w:p w14:paraId="5CCF74F0" w14:textId="0DF9D170" w:rsidR="000101A0" w:rsidRPr="007E2724" w:rsidRDefault="000101A0" w:rsidP="00677B8F">
      <w:pPr>
        <w:pStyle w:val="Heading1"/>
        <w:rPr>
          <w:b w:val="0"/>
          <w:color w:val="000000" w:themeColor="text1"/>
          <w:lang w:val="en-CA" w:eastAsia="zh-TW"/>
        </w:rPr>
      </w:pPr>
      <w:r w:rsidRPr="007E2724">
        <w:rPr>
          <w:rFonts w:hint="eastAsia"/>
          <w:b w:val="0"/>
          <w:color w:val="000000" w:themeColor="text1"/>
          <w:lang w:eastAsia="zh-TW"/>
        </w:rPr>
        <w:t>Personal</w:t>
      </w:r>
      <w:r w:rsidRPr="007E2724">
        <w:rPr>
          <w:b w:val="0"/>
          <w:color w:val="000000" w:themeColor="text1"/>
          <w:lang w:val="en-CA" w:eastAsia="zh-TW"/>
        </w:rPr>
        <w:t xml:space="preserve"> data provided as part of application for admission and for student records will be handled by administrative staff only. </w:t>
      </w:r>
    </w:p>
    <w:p w14:paraId="13DDEE7E" w14:textId="77777777" w:rsidR="004F4427" w:rsidRPr="007E2724" w:rsidRDefault="004F4427" w:rsidP="00677B8F">
      <w:pPr>
        <w:pStyle w:val="Heading1"/>
        <w:rPr>
          <w:b w:val="0"/>
          <w:color w:val="000000" w:themeColor="text1"/>
          <w:lang w:val="en-CA" w:eastAsia="zh-TW"/>
        </w:rPr>
      </w:pPr>
    </w:p>
    <w:p w14:paraId="44131836" w14:textId="6F9632F7" w:rsidR="004F4427" w:rsidRPr="007E2724" w:rsidRDefault="004F4427" w:rsidP="00677B8F">
      <w:pPr>
        <w:pStyle w:val="Heading1"/>
        <w:rPr>
          <w:b w:val="0"/>
          <w:color w:val="000000" w:themeColor="text1"/>
          <w:lang w:val="en-CA" w:eastAsia="zh-TW"/>
        </w:rPr>
      </w:pPr>
      <w:r w:rsidRPr="007E2724">
        <w:rPr>
          <w:rFonts w:hint="eastAsia"/>
          <w:b w:val="0"/>
          <w:color w:val="000000" w:themeColor="text1"/>
          <w:lang w:val="en-CA" w:eastAsia="zh-TW"/>
        </w:rPr>
        <w:t>本報名表所填個人次</w:t>
      </w:r>
      <w:r w:rsidR="005A5355" w:rsidRPr="007E2724">
        <w:rPr>
          <w:rFonts w:hint="eastAsia"/>
          <w:b w:val="0"/>
          <w:color w:val="000000" w:themeColor="text1"/>
          <w:lang w:val="en-CA" w:eastAsia="zh-TW"/>
        </w:rPr>
        <w:t>料只供入學申請，學生檔案用途，由學院職員處理。</w:t>
      </w:r>
    </w:p>
    <w:p w14:paraId="1E1D00E4" w14:textId="77777777" w:rsidR="000101A0" w:rsidRPr="007E2724" w:rsidRDefault="000101A0" w:rsidP="00677B8F">
      <w:pPr>
        <w:pStyle w:val="Heading1"/>
        <w:rPr>
          <w:b w:val="0"/>
          <w:color w:val="000000" w:themeColor="text1"/>
          <w:lang w:val="en-CA" w:eastAsia="zh-TW"/>
        </w:rPr>
      </w:pPr>
    </w:p>
    <w:p w14:paraId="695261A6" w14:textId="77777777" w:rsidR="00F16601" w:rsidRPr="007E2724" w:rsidRDefault="00F16601">
      <w:pPr>
        <w:spacing w:before="40" w:after="40"/>
        <w:rPr>
          <w:rFonts w:asciiTheme="majorHAnsi" w:hAnsiTheme="majorHAnsi" w:cstheme="minorBidi"/>
          <w:b/>
          <w:bCs/>
          <w:color w:val="000000" w:themeColor="text1"/>
          <w:lang w:val="en-CA" w:eastAsia="zh-TW"/>
        </w:rPr>
      </w:pPr>
      <w:r w:rsidRPr="007E2724">
        <w:rPr>
          <w:color w:val="000000" w:themeColor="text1"/>
          <w:lang w:val="en-CA" w:eastAsia="zh-TW"/>
        </w:rPr>
        <w:br w:type="page"/>
      </w:r>
    </w:p>
    <w:p w14:paraId="7E708126" w14:textId="397EB33B" w:rsidR="000101A0" w:rsidRPr="007E2724" w:rsidRDefault="000101A0" w:rsidP="00677B8F">
      <w:pPr>
        <w:pStyle w:val="Heading1"/>
        <w:rPr>
          <w:color w:val="000000" w:themeColor="text1"/>
          <w:lang w:val="en-CA" w:eastAsia="zh-TW"/>
        </w:rPr>
      </w:pPr>
      <w:r w:rsidRPr="007E2724">
        <w:rPr>
          <w:color w:val="000000" w:themeColor="text1"/>
          <w:lang w:val="en-CA" w:eastAsia="zh-TW"/>
        </w:rPr>
        <w:lastRenderedPageBreak/>
        <w:t>DECLARATION</w:t>
      </w:r>
      <w:r w:rsidR="007E2724">
        <w:rPr>
          <w:rFonts w:hint="eastAsia"/>
          <w:color w:val="000000" w:themeColor="text1"/>
          <w:lang w:val="en-CA" w:eastAsia="zh-TW"/>
        </w:rPr>
        <w:t xml:space="preserve"> </w:t>
      </w:r>
      <w:r w:rsidR="007E2724" w:rsidRPr="007E2724">
        <w:rPr>
          <w:rFonts w:hint="eastAsia"/>
          <w:color w:val="000000" w:themeColor="text1"/>
          <w:lang w:val="en-CA" w:eastAsia="zh-TW"/>
        </w:rPr>
        <w:t>聲明</w:t>
      </w:r>
      <w:r w:rsidRPr="007E2724">
        <w:rPr>
          <w:color w:val="000000" w:themeColor="text1"/>
          <w:lang w:val="en-CA" w:eastAsia="zh-TW"/>
        </w:rPr>
        <w:t xml:space="preserve">: </w:t>
      </w:r>
    </w:p>
    <w:p w14:paraId="3D179A52" w14:textId="77777777" w:rsidR="000101A0" w:rsidRPr="007E2724" w:rsidRDefault="000101A0" w:rsidP="00677B8F">
      <w:pPr>
        <w:pStyle w:val="Heading1"/>
        <w:rPr>
          <w:b w:val="0"/>
          <w:color w:val="000000" w:themeColor="text1"/>
          <w:lang w:val="en-CA" w:eastAsia="zh-TW"/>
        </w:rPr>
      </w:pPr>
    </w:p>
    <w:p w14:paraId="79F484AC" w14:textId="0151B1B2" w:rsidR="000101A0" w:rsidRPr="007E2724" w:rsidRDefault="000101A0" w:rsidP="000101A0">
      <w:pPr>
        <w:pStyle w:val="Heading1"/>
        <w:numPr>
          <w:ilvl w:val="0"/>
          <w:numId w:val="11"/>
        </w:numPr>
        <w:rPr>
          <w:b w:val="0"/>
          <w:color w:val="000000" w:themeColor="text1"/>
          <w:lang w:val="en-CA" w:eastAsia="zh-TW"/>
        </w:rPr>
      </w:pPr>
      <w:r w:rsidRPr="007E2724">
        <w:rPr>
          <w:b w:val="0"/>
          <w:color w:val="000000" w:themeColor="text1"/>
          <w:lang w:val="en-CA" w:eastAsia="zh-TW"/>
        </w:rPr>
        <w:t xml:space="preserve">I declare that all information provided in this application form and the attached documents are to the best of my knowledge, complete and accurate. </w:t>
      </w:r>
    </w:p>
    <w:p w14:paraId="2CFDA4DB" w14:textId="77777777" w:rsidR="00F16601" w:rsidRPr="007E2724" w:rsidRDefault="00F16601" w:rsidP="00F16601">
      <w:pPr>
        <w:pStyle w:val="Heading1"/>
        <w:rPr>
          <w:b w:val="0"/>
          <w:color w:val="000000" w:themeColor="text1"/>
          <w:lang w:val="en-CA" w:eastAsia="zh-TW"/>
        </w:rPr>
      </w:pPr>
    </w:p>
    <w:p w14:paraId="19AA35BC" w14:textId="1004834C" w:rsidR="00F16601" w:rsidRPr="007E2724" w:rsidRDefault="00F16601" w:rsidP="00F16601">
      <w:pPr>
        <w:pStyle w:val="Heading1"/>
        <w:ind w:left="720"/>
        <w:rPr>
          <w:b w:val="0"/>
          <w:color w:val="000000" w:themeColor="text1"/>
          <w:lang w:val="en-CA" w:eastAsia="zh-TW"/>
        </w:rPr>
      </w:pPr>
      <w:r w:rsidRPr="007E2724">
        <w:rPr>
          <w:rFonts w:hint="eastAsia"/>
          <w:b w:val="0"/>
          <w:color w:val="000000" w:themeColor="text1"/>
          <w:lang w:val="en-CA" w:eastAsia="zh-TW"/>
        </w:rPr>
        <w:t>本人聲明本申請表及隨附文件所</w:t>
      </w:r>
      <w:r w:rsidR="008A0273" w:rsidRPr="007E2724">
        <w:rPr>
          <w:rFonts w:hint="eastAsia"/>
          <w:b w:val="0"/>
          <w:color w:val="000000" w:themeColor="text1"/>
          <w:lang w:val="en-CA" w:eastAsia="zh-TW"/>
        </w:rPr>
        <w:t>載一切次料，依本人所知均屬正確，並無遺漏。</w:t>
      </w:r>
    </w:p>
    <w:p w14:paraId="187913C5" w14:textId="77777777" w:rsidR="00F16601" w:rsidRPr="007E2724" w:rsidRDefault="00F16601" w:rsidP="00F16601">
      <w:pPr>
        <w:pStyle w:val="Heading1"/>
        <w:rPr>
          <w:b w:val="0"/>
          <w:color w:val="000000" w:themeColor="text1"/>
          <w:lang w:val="en-CA" w:eastAsia="zh-TW"/>
        </w:rPr>
      </w:pPr>
    </w:p>
    <w:p w14:paraId="77E402F0" w14:textId="7F456C65" w:rsidR="000101A0" w:rsidRPr="007E2724" w:rsidRDefault="000101A0" w:rsidP="000101A0">
      <w:pPr>
        <w:pStyle w:val="Heading1"/>
        <w:numPr>
          <w:ilvl w:val="0"/>
          <w:numId w:val="11"/>
        </w:numPr>
        <w:rPr>
          <w:b w:val="0"/>
          <w:color w:val="000000" w:themeColor="text1"/>
          <w:lang w:val="en-CA" w:eastAsia="zh-TW"/>
        </w:rPr>
      </w:pPr>
      <w:r w:rsidRPr="007E2724">
        <w:rPr>
          <w:b w:val="0"/>
          <w:color w:val="000000" w:themeColor="text1"/>
          <w:lang w:val="en-CA" w:eastAsia="zh-TW"/>
        </w:rPr>
        <w:t>I agree that once registered, I will abide by the Statues and Regulations of the School. I clearly understand the contents of Toronto</w:t>
      </w:r>
      <w:r w:rsidR="00003447">
        <w:rPr>
          <w:b w:val="0"/>
          <w:color w:val="000000" w:themeColor="text1"/>
          <w:lang w:val="en-CA" w:eastAsia="zh-TW"/>
        </w:rPr>
        <w:t xml:space="preserve"> International Institute</w:t>
      </w:r>
      <w:r w:rsidRPr="007E2724">
        <w:rPr>
          <w:b w:val="0"/>
          <w:color w:val="000000" w:themeColor="text1"/>
          <w:lang w:val="en-CA" w:eastAsia="zh-TW"/>
        </w:rPr>
        <w:t xml:space="preserve"> of Traditional Chinese Medicine &amp; Acupuncture (T</w:t>
      </w:r>
      <w:r w:rsidR="00003447">
        <w:rPr>
          <w:b w:val="0"/>
          <w:color w:val="000000" w:themeColor="text1"/>
          <w:lang w:val="en-CA" w:eastAsia="zh-TW"/>
        </w:rPr>
        <w:t>IITCMA</w:t>
      </w:r>
      <w:r w:rsidRPr="007E2724">
        <w:rPr>
          <w:b w:val="0"/>
          <w:color w:val="000000" w:themeColor="text1"/>
          <w:lang w:val="en-CA" w:eastAsia="zh-TW"/>
        </w:rPr>
        <w:t xml:space="preserve">)’s explanations for the course(s) I am registering for. </w:t>
      </w:r>
    </w:p>
    <w:p w14:paraId="6A24D6AC" w14:textId="77777777" w:rsidR="005B6B1B" w:rsidRPr="007E2724" w:rsidRDefault="005B6B1B" w:rsidP="005B6B1B">
      <w:pPr>
        <w:pStyle w:val="Heading1"/>
        <w:rPr>
          <w:b w:val="0"/>
          <w:color w:val="000000" w:themeColor="text1"/>
          <w:lang w:val="en-CA" w:eastAsia="zh-TW"/>
        </w:rPr>
      </w:pPr>
    </w:p>
    <w:p w14:paraId="224C6D9C" w14:textId="0BE5AC05" w:rsidR="005B6B1B" w:rsidRPr="007E2724" w:rsidRDefault="005B6B1B" w:rsidP="005B6B1B">
      <w:pPr>
        <w:pStyle w:val="Heading1"/>
        <w:ind w:left="720"/>
        <w:rPr>
          <w:b w:val="0"/>
          <w:color w:val="000000" w:themeColor="text1"/>
          <w:lang w:val="en-CA" w:eastAsia="zh-TW"/>
        </w:rPr>
      </w:pPr>
      <w:r w:rsidRPr="007E2724">
        <w:rPr>
          <w:rFonts w:hint="eastAsia"/>
          <w:b w:val="0"/>
          <w:color w:val="000000" w:themeColor="text1"/>
          <w:lang w:val="en-CA" w:eastAsia="zh-TW"/>
        </w:rPr>
        <w:t>本人同意註冊入學後當邊守學校規例。我已清楚了解學校開課計書說名的內容。</w:t>
      </w:r>
    </w:p>
    <w:p w14:paraId="2A56B2BA" w14:textId="77777777" w:rsidR="004F4427" w:rsidRPr="007E2724" w:rsidRDefault="004F4427" w:rsidP="004F4427">
      <w:pPr>
        <w:pStyle w:val="Heading1"/>
        <w:rPr>
          <w:b w:val="0"/>
          <w:color w:val="000000" w:themeColor="text1"/>
          <w:lang w:val="en-CA" w:eastAsia="zh-TW"/>
        </w:rPr>
      </w:pPr>
    </w:p>
    <w:p w14:paraId="706CD73A" w14:textId="608C6D26" w:rsidR="000101A0" w:rsidRPr="007E2724" w:rsidRDefault="000101A0" w:rsidP="000101A0">
      <w:pPr>
        <w:pStyle w:val="Heading1"/>
        <w:numPr>
          <w:ilvl w:val="0"/>
          <w:numId w:val="11"/>
        </w:numPr>
        <w:rPr>
          <w:b w:val="0"/>
          <w:color w:val="000000" w:themeColor="text1"/>
          <w:lang w:val="en-CA" w:eastAsia="zh-TW"/>
        </w:rPr>
      </w:pPr>
      <w:r w:rsidRPr="007E2724">
        <w:rPr>
          <w:b w:val="0"/>
          <w:color w:val="000000" w:themeColor="text1"/>
          <w:lang w:val="en-CA" w:eastAsia="zh-TW"/>
        </w:rPr>
        <w:t xml:space="preserve">I release and discharge Toronto </w:t>
      </w:r>
      <w:r w:rsidR="00003447">
        <w:rPr>
          <w:b w:val="0"/>
          <w:color w:val="000000" w:themeColor="text1"/>
          <w:lang w:val="en-CA" w:eastAsia="zh-TW"/>
        </w:rPr>
        <w:t xml:space="preserve">International Institute </w:t>
      </w:r>
      <w:r w:rsidRPr="007E2724">
        <w:rPr>
          <w:b w:val="0"/>
          <w:color w:val="000000" w:themeColor="text1"/>
          <w:lang w:val="en-CA" w:eastAsia="zh-TW"/>
        </w:rPr>
        <w:t>of Traditional Ch</w:t>
      </w:r>
      <w:r w:rsidR="00003447">
        <w:rPr>
          <w:b w:val="0"/>
          <w:color w:val="000000" w:themeColor="text1"/>
          <w:lang w:val="en-CA" w:eastAsia="zh-TW"/>
        </w:rPr>
        <w:t>inese Medicine &amp; Acupuncture (TII</w:t>
      </w:r>
      <w:r w:rsidRPr="007E2724">
        <w:rPr>
          <w:b w:val="0"/>
          <w:color w:val="000000" w:themeColor="text1"/>
          <w:lang w:val="en-CA" w:eastAsia="zh-TW"/>
        </w:rPr>
        <w:t>T</w:t>
      </w:r>
      <w:r w:rsidR="00003447">
        <w:rPr>
          <w:b w:val="0"/>
          <w:color w:val="000000" w:themeColor="text1"/>
          <w:lang w:val="en-CA" w:eastAsia="zh-TW"/>
        </w:rPr>
        <w:t>C</w:t>
      </w:r>
      <w:r w:rsidRPr="007E2724">
        <w:rPr>
          <w:b w:val="0"/>
          <w:color w:val="000000" w:themeColor="text1"/>
          <w:lang w:val="en-CA" w:eastAsia="zh-TW"/>
        </w:rPr>
        <w:t>MA) and all other sponsors from any claims, injuries, losses and/or liabilities suffered or incurred as a result of any participation in any T</w:t>
      </w:r>
      <w:r w:rsidR="00003447">
        <w:rPr>
          <w:b w:val="0"/>
          <w:color w:val="000000" w:themeColor="text1"/>
          <w:lang w:val="en-CA" w:eastAsia="zh-TW"/>
        </w:rPr>
        <w:t>IITCMA</w:t>
      </w:r>
      <w:r w:rsidRPr="007E2724">
        <w:rPr>
          <w:b w:val="0"/>
          <w:color w:val="000000" w:themeColor="text1"/>
          <w:lang w:val="en-CA" w:eastAsia="zh-TW"/>
        </w:rPr>
        <w:t xml:space="preserve">course. </w:t>
      </w:r>
    </w:p>
    <w:p w14:paraId="0504F19E" w14:textId="77777777" w:rsidR="005B6B1B" w:rsidRPr="007E2724" w:rsidRDefault="005B6B1B" w:rsidP="005B6B1B">
      <w:pPr>
        <w:pStyle w:val="Heading1"/>
        <w:rPr>
          <w:b w:val="0"/>
          <w:color w:val="000000" w:themeColor="text1"/>
          <w:lang w:val="en-CA" w:eastAsia="zh-TW"/>
        </w:rPr>
      </w:pPr>
    </w:p>
    <w:p w14:paraId="29B5FDE9" w14:textId="5B17F857" w:rsidR="005B6B1B" w:rsidRPr="007E2724" w:rsidRDefault="00E03E63" w:rsidP="005B6B1B">
      <w:pPr>
        <w:pStyle w:val="Heading1"/>
        <w:ind w:left="720"/>
        <w:rPr>
          <w:b w:val="0"/>
          <w:color w:val="000000" w:themeColor="text1"/>
          <w:lang w:val="en-CA" w:eastAsia="zh-TW"/>
        </w:rPr>
      </w:pPr>
      <w:r w:rsidRPr="007E2724">
        <w:rPr>
          <w:rFonts w:hint="eastAsia"/>
          <w:b w:val="0"/>
          <w:color w:val="000000" w:themeColor="text1"/>
          <w:lang w:val="en-CA" w:eastAsia="zh-TW"/>
        </w:rPr>
        <w:t>我願意負責任何因參加學習</w:t>
      </w:r>
      <w:r w:rsidR="0028536E" w:rsidRPr="007E2724">
        <w:rPr>
          <w:rFonts w:hint="eastAsia"/>
          <w:b w:val="0"/>
          <w:color w:val="000000" w:themeColor="text1"/>
          <w:lang w:val="en-CA" w:eastAsia="zh-TW"/>
        </w:rPr>
        <w:t>或活動而導致的受傷，損失或任何後</w:t>
      </w:r>
      <w:r w:rsidR="000D19FC" w:rsidRPr="007E2724">
        <w:rPr>
          <w:rFonts w:hint="eastAsia"/>
          <w:b w:val="0"/>
          <w:color w:val="000000" w:themeColor="text1"/>
          <w:lang w:val="en-CA" w:eastAsia="zh-TW"/>
        </w:rPr>
        <w:t>遺症，並承諾都與多倫多</w:t>
      </w:r>
      <w:r w:rsidR="00003447">
        <w:rPr>
          <w:rFonts w:hint="eastAsia"/>
          <w:b w:val="0"/>
          <w:color w:val="000000" w:themeColor="text1"/>
          <w:lang w:val="en-CA" w:eastAsia="zh-TW"/>
        </w:rPr>
        <w:t>國際</w:t>
      </w:r>
      <w:r w:rsidR="000D19FC" w:rsidRPr="007E2724">
        <w:rPr>
          <w:rFonts w:hint="eastAsia"/>
          <w:b w:val="0"/>
          <w:color w:val="000000" w:themeColor="text1"/>
          <w:lang w:val="en-CA" w:eastAsia="zh-TW"/>
        </w:rPr>
        <w:t>中醫藥</w:t>
      </w:r>
      <w:r w:rsidR="000D19FC" w:rsidRPr="007E2724">
        <w:rPr>
          <w:b w:val="0"/>
          <w:color w:val="000000" w:themeColor="text1"/>
        </w:rPr>
        <w:t>針灸研究學院</w:t>
      </w:r>
      <w:r w:rsidR="007E2724">
        <w:rPr>
          <w:rFonts w:hint="eastAsia"/>
          <w:b w:val="0"/>
          <w:color w:val="000000" w:themeColor="text1"/>
          <w:lang w:eastAsia="zh-TW"/>
        </w:rPr>
        <w:t>無關</w:t>
      </w:r>
      <w:r w:rsidR="000D19FC" w:rsidRPr="007E2724">
        <w:rPr>
          <w:rFonts w:hint="eastAsia"/>
          <w:b w:val="0"/>
          <w:color w:val="000000" w:themeColor="text1"/>
        </w:rPr>
        <w:t>。</w:t>
      </w:r>
    </w:p>
    <w:p w14:paraId="08285610" w14:textId="77777777" w:rsidR="000101A0" w:rsidRPr="007E2724" w:rsidRDefault="000101A0" w:rsidP="000101A0">
      <w:pPr>
        <w:pStyle w:val="Heading1"/>
        <w:rPr>
          <w:b w:val="0"/>
          <w:color w:val="000000" w:themeColor="text1"/>
          <w:lang w:val="en-CA" w:eastAsia="zh-TW"/>
        </w:rPr>
      </w:pPr>
    </w:p>
    <w:p w14:paraId="3D4EC0F7" w14:textId="77777777" w:rsidR="000101A0" w:rsidRPr="007E2724" w:rsidRDefault="000101A0" w:rsidP="000101A0">
      <w:pPr>
        <w:pStyle w:val="Heading1"/>
        <w:rPr>
          <w:b w:val="0"/>
          <w:color w:val="000000" w:themeColor="text1"/>
          <w:lang w:val="en-CA" w:eastAsia="zh-TW"/>
        </w:rPr>
      </w:pPr>
    </w:p>
    <w:p w14:paraId="0839AF20" w14:textId="77777777" w:rsidR="000101A0" w:rsidRPr="007E2724" w:rsidRDefault="000101A0" w:rsidP="000101A0">
      <w:pPr>
        <w:pStyle w:val="Heading1"/>
        <w:rPr>
          <w:b w:val="0"/>
          <w:color w:val="000000" w:themeColor="text1"/>
          <w:lang w:val="en-CA" w:eastAsia="zh-TW"/>
        </w:rPr>
      </w:pPr>
    </w:p>
    <w:p w14:paraId="280012B4" w14:textId="614711D0" w:rsidR="000101A0" w:rsidRPr="007E2724" w:rsidRDefault="000101A0" w:rsidP="000101A0">
      <w:pPr>
        <w:pStyle w:val="Heading1"/>
        <w:rPr>
          <w:b w:val="0"/>
          <w:color w:val="000000" w:themeColor="text1"/>
          <w:lang w:val="en-CA" w:eastAsia="zh-TW"/>
        </w:rPr>
      </w:pPr>
      <w:r w:rsidRPr="007E2724">
        <w:rPr>
          <w:color w:val="000000" w:themeColor="text1"/>
          <w:lang w:val="en-CA" w:eastAsia="zh-TW"/>
        </w:rPr>
        <w:t>Name</w:t>
      </w:r>
      <w:r w:rsidR="005B6B1B" w:rsidRPr="007E2724">
        <w:rPr>
          <w:rFonts w:hint="eastAsia"/>
          <w:color w:val="000000" w:themeColor="text1"/>
          <w:lang w:val="en-CA" w:eastAsia="zh-TW"/>
        </w:rPr>
        <w:t xml:space="preserve"> </w:t>
      </w:r>
      <w:r w:rsidR="005B6B1B" w:rsidRPr="007E2724">
        <w:rPr>
          <w:rFonts w:hint="eastAsia"/>
          <w:color w:val="000000" w:themeColor="text1"/>
          <w:lang w:val="en-CA" w:eastAsia="zh-TW"/>
        </w:rPr>
        <w:t>姓名</w:t>
      </w:r>
      <w:r w:rsidRPr="007E2724">
        <w:rPr>
          <w:color w:val="000000" w:themeColor="text1"/>
          <w:lang w:val="en-CA" w:eastAsia="zh-TW"/>
        </w:rPr>
        <w:t>:</w:t>
      </w:r>
      <w:r w:rsidRPr="007E2724">
        <w:rPr>
          <w:b w:val="0"/>
          <w:color w:val="000000" w:themeColor="text1"/>
          <w:lang w:val="en-CA" w:eastAsia="zh-TW"/>
        </w:rPr>
        <w:t xml:space="preserve"> </w:t>
      </w:r>
      <w:r w:rsidRPr="007E2724">
        <w:rPr>
          <w:b w:val="0"/>
          <w:color w:val="000000" w:themeColor="text1"/>
          <w:lang w:val="en-CA" w:eastAsia="zh-TW"/>
        </w:rPr>
        <w:tab/>
      </w:r>
      <w:r w:rsidRPr="007E2724">
        <w:rPr>
          <w:b w:val="0"/>
          <w:color w:val="000000" w:themeColor="text1"/>
          <w:lang w:val="en-CA" w:eastAsia="zh-TW"/>
        </w:rPr>
        <w:tab/>
      </w:r>
      <w:r w:rsidRPr="007E2724">
        <w:rPr>
          <w:color w:val="000000" w:themeColor="text1"/>
        </w:rPr>
        <w:t>_________________________________</w:t>
      </w:r>
    </w:p>
    <w:p w14:paraId="0CBD585C" w14:textId="77777777" w:rsidR="000101A0" w:rsidRPr="007E2724" w:rsidRDefault="000101A0">
      <w:pPr>
        <w:rPr>
          <w:rFonts w:asciiTheme="majorHAnsi" w:hAnsiTheme="majorHAnsi"/>
          <w:color w:val="000000" w:themeColor="text1"/>
        </w:rPr>
      </w:pPr>
    </w:p>
    <w:p w14:paraId="56F38B4D" w14:textId="77777777" w:rsidR="000101A0" w:rsidRPr="007E2724" w:rsidRDefault="000101A0">
      <w:pPr>
        <w:rPr>
          <w:rFonts w:asciiTheme="majorHAnsi" w:hAnsiTheme="majorHAnsi"/>
          <w:color w:val="000000" w:themeColor="text1"/>
        </w:rPr>
      </w:pPr>
    </w:p>
    <w:p w14:paraId="70454316" w14:textId="3C355017" w:rsidR="000101A0" w:rsidRPr="007E2724" w:rsidRDefault="000101A0">
      <w:pPr>
        <w:rPr>
          <w:rFonts w:asciiTheme="majorHAnsi" w:hAnsiTheme="majorHAnsi"/>
          <w:color w:val="000000" w:themeColor="text1"/>
        </w:rPr>
      </w:pPr>
      <w:r w:rsidRPr="007E2724">
        <w:rPr>
          <w:rFonts w:asciiTheme="majorHAnsi" w:hAnsiTheme="majorHAnsi"/>
          <w:b/>
          <w:color w:val="000000" w:themeColor="text1"/>
        </w:rPr>
        <w:t>Chinese Name</w:t>
      </w:r>
      <w:r w:rsidR="005B6B1B" w:rsidRPr="007E2724">
        <w:rPr>
          <w:rFonts w:asciiTheme="majorHAnsi" w:hAnsiTheme="majorHAnsi" w:hint="eastAsia"/>
          <w:b/>
          <w:color w:val="000000" w:themeColor="text1"/>
        </w:rPr>
        <w:t xml:space="preserve"> </w:t>
      </w:r>
      <w:r w:rsidR="005B6B1B" w:rsidRPr="007E2724">
        <w:rPr>
          <w:rFonts w:asciiTheme="majorHAnsi" w:hAnsiTheme="majorHAnsi" w:hint="eastAsia"/>
          <w:b/>
          <w:color w:val="000000" w:themeColor="text1"/>
        </w:rPr>
        <w:t>中文姓名</w:t>
      </w:r>
      <w:r w:rsidRPr="007E2724">
        <w:rPr>
          <w:rFonts w:asciiTheme="majorHAnsi" w:hAnsiTheme="majorHAnsi"/>
          <w:b/>
          <w:color w:val="000000" w:themeColor="text1"/>
        </w:rPr>
        <w:t>:</w:t>
      </w:r>
      <w:r w:rsidRPr="007E2724">
        <w:rPr>
          <w:rFonts w:asciiTheme="majorHAnsi" w:hAnsiTheme="majorHAnsi"/>
          <w:color w:val="000000" w:themeColor="text1"/>
        </w:rPr>
        <w:t xml:space="preserve"> </w:t>
      </w:r>
      <w:r w:rsidRPr="007E2724">
        <w:rPr>
          <w:rFonts w:asciiTheme="majorHAnsi" w:hAnsiTheme="majorHAnsi"/>
          <w:color w:val="000000" w:themeColor="text1"/>
        </w:rPr>
        <w:tab/>
        <w:t>_________________________________</w:t>
      </w:r>
    </w:p>
    <w:p w14:paraId="66280305" w14:textId="77777777" w:rsidR="000101A0" w:rsidRPr="007E2724" w:rsidRDefault="000101A0">
      <w:pPr>
        <w:rPr>
          <w:rFonts w:asciiTheme="majorHAnsi" w:hAnsiTheme="majorHAnsi"/>
          <w:color w:val="000000" w:themeColor="text1"/>
        </w:rPr>
      </w:pPr>
    </w:p>
    <w:p w14:paraId="33FD0534" w14:textId="77777777" w:rsidR="000101A0" w:rsidRPr="007E2724" w:rsidRDefault="000101A0">
      <w:pPr>
        <w:rPr>
          <w:rFonts w:asciiTheme="majorHAnsi" w:hAnsiTheme="majorHAnsi"/>
          <w:color w:val="000000" w:themeColor="text1"/>
        </w:rPr>
      </w:pPr>
    </w:p>
    <w:p w14:paraId="4E1F41AC" w14:textId="2BB56D0A" w:rsidR="000101A0" w:rsidRPr="007E2724" w:rsidRDefault="000101A0">
      <w:pPr>
        <w:rPr>
          <w:rFonts w:asciiTheme="majorHAnsi" w:hAnsiTheme="majorHAnsi"/>
          <w:b/>
          <w:bCs/>
          <w:color w:val="000000" w:themeColor="text1"/>
          <w:sz w:val="32"/>
        </w:rPr>
      </w:pPr>
      <w:r w:rsidRPr="007E2724">
        <w:rPr>
          <w:rFonts w:asciiTheme="majorHAnsi" w:hAnsiTheme="majorHAnsi"/>
          <w:b/>
          <w:color w:val="000000" w:themeColor="text1"/>
        </w:rPr>
        <w:t>Signature</w:t>
      </w:r>
      <w:r w:rsidR="005B6B1B" w:rsidRPr="007E2724">
        <w:rPr>
          <w:rFonts w:asciiTheme="majorHAnsi" w:hAnsiTheme="majorHAnsi" w:hint="eastAsia"/>
          <w:b/>
          <w:color w:val="000000" w:themeColor="text1"/>
        </w:rPr>
        <w:t xml:space="preserve"> </w:t>
      </w:r>
      <w:r w:rsidR="005B6B1B" w:rsidRPr="007E2724">
        <w:rPr>
          <w:rFonts w:asciiTheme="majorHAnsi" w:hAnsiTheme="majorHAnsi" w:hint="eastAsia"/>
          <w:b/>
          <w:color w:val="000000" w:themeColor="text1"/>
        </w:rPr>
        <w:t>簽署</w:t>
      </w:r>
      <w:r w:rsidRPr="007E2724">
        <w:rPr>
          <w:rFonts w:asciiTheme="majorHAnsi" w:hAnsiTheme="majorHAnsi"/>
          <w:b/>
          <w:color w:val="000000" w:themeColor="text1"/>
        </w:rPr>
        <w:t>:</w:t>
      </w:r>
      <w:r w:rsidRPr="007E2724">
        <w:rPr>
          <w:color w:val="000000" w:themeColor="text1"/>
        </w:rPr>
        <w:t xml:space="preserve"> </w:t>
      </w:r>
      <w:r w:rsidRPr="007E2724">
        <w:rPr>
          <w:color w:val="000000" w:themeColor="text1"/>
        </w:rPr>
        <w:tab/>
      </w:r>
      <w:r w:rsidRPr="007E2724">
        <w:rPr>
          <w:color w:val="000000" w:themeColor="text1"/>
        </w:rPr>
        <w:tab/>
        <w:t>_________________________________</w:t>
      </w:r>
      <w:r w:rsidRPr="007E2724">
        <w:rPr>
          <w:color w:val="000000" w:themeColor="text1"/>
          <w:sz w:val="32"/>
        </w:rPr>
        <w:br w:type="page"/>
      </w:r>
    </w:p>
    <w:p w14:paraId="51EA9E66" w14:textId="1DC5F39B" w:rsidR="00475B09" w:rsidRPr="007E2724" w:rsidRDefault="00677B8F" w:rsidP="00677B8F">
      <w:pPr>
        <w:pStyle w:val="Heading1"/>
        <w:rPr>
          <w:color w:val="000000" w:themeColor="text1"/>
          <w:sz w:val="32"/>
          <w:lang w:eastAsia="zh-TW"/>
        </w:rPr>
      </w:pPr>
      <w:r w:rsidRPr="007E2724">
        <w:rPr>
          <w:color w:val="000000" w:themeColor="text1"/>
          <w:sz w:val="32"/>
        </w:rPr>
        <w:lastRenderedPageBreak/>
        <w:t>For Office Use Only</w:t>
      </w:r>
    </w:p>
    <w:p w14:paraId="60953B4B" w14:textId="6C31E31C" w:rsidR="004F4427" w:rsidRPr="007E2724" w:rsidRDefault="004F4427" w:rsidP="00677B8F">
      <w:pPr>
        <w:pStyle w:val="Heading1"/>
        <w:rPr>
          <w:color w:val="000000" w:themeColor="text1"/>
          <w:sz w:val="32"/>
          <w:lang w:eastAsia="zh-TW"/>
        </w:rPr>
      </w:pPr>
      <w:r w:rsidRPr="007E2724">
        <w:rPr>
          <w:rFonts w:hint="eastAsia"/>
          <w:color w:val="000000" w:themeColor="text1"/>
          <w:sz w:val="32"/>
          <w:lang w:eastAsia="zh-TW"/>
        </w:rPr>
        <w:t>本欄由學校職員填寫</w:t>
      </w:r>
    </w:p>
    <w:p w14:paraId="5B9775C6" w14:textId="77777777" w:rsidR="00677B8F" w:rsidRPr="007E2724" w:rsidRDefault="00677B8F" w:rsidP="00677B8F">
      <w:pPr>
        <w:pStyle w:val="Heading1"/>
        <w:rPr>
          <w:color w:val="000000" w:themeColor="text1"/>
        </w:rPr>
      </w:pPr>
    </w:p>
    <w:tbl>
      <w:tblPr>
        <w:tblStyle w:val="ListTable6Colorful-Accent1"/>
        <w:tblW w:w="0" w:type="auto"/>
        <w:tblLook w:val="04A0" w:firstRow="1" w:lastRow="0" w:firstColumn="1" w:lastColumn="0" w:noHBand="0" w:noVBand="1"/>
      </w:tblPr>
      <w:tblGrid>
        <w:gridCol w:w="4111"/>
        <w:gridCol w:w="569"/>
        <w:gridCol w:w="4680"/>
      </w:tblGrid>
      <w:tr w:rsidR="007E2724" w:rsidRPr="007E2724" w14:paraId="09C307F2" w14:textId="77777777" w:rsidTr="004F4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678F8FE7" w14:textId="386302BF" w:rsidR="00677B8F" w:rsidRPr="007E2724" w:rsidRDefault="00677B8F" w:rsidP="00677B8F">
            <w:pPr>
              <w:pStyle w:val="Heading1"/>
              <w:outlineLvl w:val="0"/>
              <w:rPr>
                <w:color w:val="000000" w:themeColor="text1"/>
                <w:lang w:eastAsia="zh-TW"/>
              </w:rPr>
            </w:pPr>
            <w:r w:rsidRPr="007E2724">
              <w:rPr>
                <w:b/>
                <w:color w:val="000000" w:themeColor="text1"/>
              </w:rPr>
              <w:t>Program/Subject/Course</w:t>
            </w:r>
            <w:r w:rsidR="000101A0" w:rsidRPr="007E2724">
              <w:rPr>
                <w:rFonts w:hint="eastAsia"/>
                <w:b/>
                <w:color w:val="000000" w:themeColor="text1"/>
                <w:lang w:eastAsia="zh-TW"/>
              </w:rPr>
              <w:t xml:space="preserve"> </w:t>
            </w:r>
            <w:r w:rsidR="000101A0" w:rsidRPr="007E2724">
              <w:rPr>
                <w:rFonts w:hint="eastAsia"/>
                <w:b/>
                <w:color w:val="000000" w:themeColor="text1"/>
                <w:lang w:eastAsia="zh-TW"/>
              </w:rPr>
              <w:t>報讀課程</w:t>
            </w:r>
            <w:r w:rsidRPr="007E2724">
              <w:rPr>
                <w:b/>
                <w:color w:val="000000" w:themeColor="text1"/>
              </w:rPr>
              <w:t xml:space="preserve">: </w:t>
            </w:r>
          </w:p>
        </w:tc>
        <w:tc>
          <w:tcPr>
            <w:tcW w:w="4680" w:type="dxa"/>
          </w:tcPr>
          <w:p w14:paraId="09908ECD" w14:textId="77777777" w:rsidR="00677B8F" w:rsidRPr="007E2724" w:rsidRDefault="00677B8F" w:rsidP="00677B8F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eastAsia="zh-TW"/>
              </w:rPr>
            </w:pPr>
          </w:p>
        </w:tc>
      </w:tr>
      <w:tr w:rsidR="007E2724" w:rsidRPr="007E2724" w14:paraId="67A42D91" w14:textId="77777777" w:rsidTr="004F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1A148E9B" w14:textId="15C4E48D" w:rsidR="00677B8F" w:rsidRPr="007E2724" w:rsidRDefault="00677B8F" w:rsidP="00677B8F">
            <w:pPr>
              <w:pStyle w:val="Heading1"/>
              <w:spacing w:before="0"/>
              <w:outlineLvl w:val="0"/>
              <w:rPr>
                <w:b/>
                <w:color w:val="000000" w:themeColor="text1"/>
                <w:lang w:eastAsia="zh-TW"/>
              </w:rPr>
            </w:pPr>
            <w:r w:rsidRPr="007E2724">
              <w:rPr>
                <w:b/>
                <w:color w:val="000000" w:themeColor="text1"/>
              </w:rPr>
              <w:t>Learning Centre</w:t>
            </w:r>
            <w:r w:rsidR="000101A0" w:rsidRPr="007E2724">
              <w:rPr>
                <w:b/>
                <w:color w:val="000000" w:themeColor="text1"/>
              </w:rPr>
              <w:t xml:space="preserve"> </w:t>
            </w:r>
            <w:r w:rsidR="000101A0" w:rsidRPr="007E2724">
              <w:rPr>
                <w:rFonts w:hint="eastAsia"/>
                <w:b/>
                <w:color w:val="000000" w:themeColor="text1"/>
                <w:lang w:eastAsia="zh-TW"/>
              </w:rPr>
              <w:t>上課地點</w:t>
            </w:r>
            <w:r w:rsidR="000101A0" w:rsidRPr="007E2724">
              <w:rPr>
                <w:b/>
                <w:color w:val="000000" w:themeColor="text1"/>
              </w:rPr>
              <w:t>:</w:t>
            </w:r>
          </w:p>
        </w:tc>
        <w:tc>
          <w:tcPr>
            <w:tcW w:w="4680" w:type="dxa"/>
          </w:tcPr>
          <w:p w14:paraId="21AF92EC" w14:textId="77777777" w:rsidR="00677B8F" w:rsidRPr="007E2724" w:rsidRDefault="00677B8F" w:rsidP="00677B8F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TW"/>
              </w:rPr>
            </w:pPr>
          </w:p>
        </w:tc>
      </w:tr>
      <w:tr w:rsidR="007E2724" w:rsidRPr="007E2724" w14:paraId="2F2EB555" w14:textId="77777777" w:rsidTr="004F4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2074F89B" w14:textId="3411ED3B" w:rsidR="00677B8F" w:rsidRPr="007E2724" w:rsidRDefault="00677B8F" w:rsidP="00677B8F">
            <w:pPr>
              <w:pStyle w:val="Heading1"/>
              <w:spacing w:before="60"/>
              <w:outlineLvl w:val="0"/>
              <w:rPr>
                <w:b/>
                <w:color w:val="000000" w:themeColor="text1"/>
                <w:lang w:eastAsia="zh-TW"/>
              </w:rPr>
            </w:pPr>
            <w:r w:rsidRPr="007E2724">
              <w:rPr>
                <w:b/>
                <w:color w:val="000000" w:themeColor="text1"/>
              </w:rPr>
              <w:t>Chinese/English</w:t>
            </w:r>
            <w:r w:rsidR="000101A0" w:rsidRPr="007E2724">
              <w:rPr>
                <w:b/>
                <w:color w:val="000000" w:themeColor="text1"/>
              </w:rPr>
              <w:t xml:space="preserve"> </w:t>
            </w:r>
            <w:r w:rsidR="000101A0" w:rsidRPr="007E2724">
              <w:rPr>
                <w:rFonts w:hint="eastAsia"/>
                <w:b/>
                <w:color w:val="000000" w:themeColor="text1"/>
                <w:lang w:eastAsia="zh-TW"/>
              </w:rPr>
              <w:t>班別：</w:t>
            </w:r>
          </w:p>
        </w:tc>
        <w:tc>
          <w:tcPr>
            <w:tcW w:w="4680" w:type="dxa"/>
          </w:tcPr>
          <w:p w14:paraId="42721F7C" w14:textId="77777777" w:rsidR="00677B8F" w:rsidRPr="007E2724" w:rsidRDefault="00677B8F" w:rsidP="00677B8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TW"/>
              </w:rPr>
            </w:pPr>
          </w:p>
        </w:tc>
      </w:tr>
      <w:tr w:rsidR="007E2724" w:rsidRPr="007E2724" w14:paraId="16DF765D" w14:textId="77777777" w:rsidTr="004F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2DEF5D30" w14:textId="68E034D4" w:rsidR="00677B8F" w:rsidRPr="007E2724" w:rsidRDefault="00677B8F" w:rsidP="00677B8F">
            <w:pPr>
              <w:pStyle w:val="Heading1"/>
              <w:spacing w:before="60"/>
              <w:outlineLvl w:val="0"/>
              <w:rPr>
                <w:b/>
                <w:color w:val="000000" w:themeColor="text1"/>
                <w:lang w:eastAsia="zh-TW"/>
              </w:rPr>
            </w:pPr>
            <w:r w:rsidRPr="007E2724">
              <w:rPr>
                <w:b/>
                <w:color w:val="000000" w:themeColor="text1"/>
              </w:rPr>
              <w:t>Class Schedule</w:t>
            </w:r>
            <w:r w:rsidR="000101A0" w:rsidRPr="007E2724">
              <w:rPr>
                <w:rFonts w:hint="eastAsia"/>
                <w:b/>
                <w:color w:val="000000" w:themeColor="text1"/>
                <w:lang w:eastAsia="zh-TW"/>
              </w:rPr>
              <w:t xml:space="preserve"> </w:t>
            </w:r>
            <w:r w:rsidR="000101A0" w:rsidRPr="007E2724">
              <w:rPr>
                <w:rFonts w:hint="eastAsia"/>
                <w:b/>
                <w:color w:val="000000" w:themeColor="text1"/>
                <w:lang w:eastAsia="zh-TW"/>
              </w:rPr>
              <w:t>上課日期</w:t>
            </w:r>
            <w:r w:rsidRPr="007E2724">
              <w:rPr>
                <w:b/>
                <w:color w:val="000000" w:themeColor="text1"/>
              </w:rPr>
              <w:t>:</w:t>
            </w:r>
          </w:p>
        </w:tc>
        <w:tc>
          <w:tcPr>
            <w:tcW w:w="4680" w:type="dxa"/>
          </w:tcPr>
          <w:p w14:paraId="52D6D613" w14:textId="77777777" w:rsidR="00677B8F" w:rsidRPr="007E2724" w:rsidRDefault="00677B8F" w:rsidP="00677B8F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TW"/>
              </w:rPr>
            </w:pPr>
          </w:p>
        </w:tc>
      </w:tr>
      <w:tr w:rsidR="007E2724" w:rsidRPr="007E2724" w14:paraId="24945E85" w14:textId="77777777" w:rsidTr="004F4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15CC9100" w14:textId="458B8E7D" w:rsidR="00677B8F" w:rsidRPr="007E2724" w:rsidRDefault="00677B8F" w:rsidP="00677B8F">
            <w:pPr>
              <w:pStyle w:val="Heading1"/>
              <w:spacing w:before="60"/>
              <w:outlineLvl w:val="0"/>
              <w:rPr>
                <w:b/>
                <w:color w:val="000000" w:themeColor="text1"/>
                <w:lang w:eastAsia="zh-TW"/>
              </w:rPr>
            </w:pPr>
            <w:r w:rsidRPr="007E2724">
              <w:rPr>
                <w:b/>
                <w:color w:val="000000" w:themeColor="text1"/>
              </w:rPr>
              <w:t>Time</w:t>
            </w:r>
            <w:r w:rsidR="000101A0" w:rsidRPr="007E2724">
              <w:rPr>
                <w:rFonts w:hint="eastAsia"/>
                <w:b/>
                <w:color w:val="000000" w:themeColor="text1"/>
                <w:lang w:eastAsia="zh-TW"/>
              </w:rPr>
              <w:t xml:space="preserve"> </w:t>
            </w:r>
            <w:r w:rsidR="000101A0" w:rsidRPr="007E2724">
              <w:rPr>
                <w:rFonts w:hint="eastAsia"/>
                <w:b/>
                <w:color w:val="000000" w:themeColor="text1"/>
                <w:lang w:eastAsia="zh-TW"/>
              </w:rPr>
              <w:t>上課時間</w:t>
            </w:r>
            <w:r w:rsidRPr="007E2724">
              <w:rPr>
                <w:b/>
                <w:color w:val="000000" w:themeColor="text1"/>
              </w:rPr>
              <w:t>:</w:t>
            </w:r>
          </w:p>
        </w:tc>
        <w:tc>
          <w:tcPr>
            <w:tcW w:w="4680" w:type="dxa"/>
          </w:tcPr>
          <w:p w14:paraId="63E35DDA" w14:textId="77777777" w:rsidR="00677B8F" w:rsidRPr="007E2724" w:rsidRDefault="00677B8F" w:rsidP="00677B8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TW"/>
              </w:rPr>
            </w:pPr>
          </w:p>
        </w:tc>
      </w:tr>
      <w:tr w:rsidR="007E2724" w:rsidRPr="007E2724" w14:paraId="7D09B675" w14:textId="77777777" w:rsidTr="00EB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</w:tcPr>
          <w:p w14:paraId="7F87AE87" w14:textId="1642AA03" w:rsidR="004C1C88" w:rsidRPr="007E2724" w:rsidRDefault="004C1C88" w:rsidP="00677B8F">
            <w:pPr>
              <w:pStyle w:val="Heading1"/>
              <w:spacing w:before="0"/>
              <w:outlineLvl w:val="0"/>
              <w:rPr>
                <w:b/>
                <w:color w:val="000000" w:themeColor="text1"/>
                <w:lang w:eastAsia="zh-TW"/>
              </w:rPr>
            </w:pPr>
            <w:r w:rsidRPr="007E2724">
              <w:rPr>
                <w:b/>
                <w:color w:val="000000" w:themeColor="text1"/>
              </w:rPr>
              <w:t>Appl</w:t>
            </w:r>
            <w:r w:rsidR="0049297F">
              <w:rPr>
                <w:b/>
                <w:color w:val="000000" w:themeColor="text1"/>
              </w:rPr>
              <w:t>ication Fee (First Time Only: $6</w:t>
            </w:r>
            <w:bookmarkStart w:id="2" w:name="_GoBack"/>
            <w:bookmarkEnd w:id="2"/>
            <w:r w:rsidRPr="007E2724">
              <w:rPr>
                <w:b/>
                <w:color w:val="000000" w:themeColor="text1"/>
              </w:rPr>
              <w:t>0)</w:t>
            </w:r>
            <w:r w:rsidRPr="007E2724">
              <w:rPr>
                <w:rFonts w:hint="eastAsia"/>
                <w:b/>
                <w:color w:val="000000" w:themeColor="text1"/>
                <w:lang w:eastAsia="zh-TW"/>
              </w:rPr>
              <w:t xml:space="preserve"> </w:t>
            </w:r>
            <w:r w:rsidRPr="007E2724">
              <w:rPr>
                <w:rFonts w:hint="eastAsia"/>
                <w:b/>
                <w:color w:val="000000" w:themeColor="text1"/>
                <w:lang w:eastAsia="zh-TW"/>
              </w:rPr>
              <w:t>首次報名費</w:t>
            </w:r>
          </w:p>
          <w:p w14:paraId="133F6735" w14:textId="77777777" w:rsidR="004C1C88" w:rsidRPr="007E2724" w:rsidRDefault="004C1C88" w:rsidP="00677B8F">
            <w:pPr>
              <w:pStyle w:val="Heading1"/>
              <w:spacing w:before="0"/>
              <w:outlineLvl w:val="0"/>
              <w:rPr>
                <w:color w:val="000000" w:themeColor="text1"/>
              </w:rPr>
            </w:pPr>
          </w:p>
          <w:p w14:paraId="026720F8" w14:textId="4625188E" w:rsidR="004C1C88" w:rsidRPr="007E2724" w:rsidRDefault="004C1C88" w:rsidP="00677B8F">
            <w:pPr>
              <w:pStyle w:val="Heading1"/>
              <w:spacing w:before="0"/>
              <w:outlineLvl w:val="0"/>
              <w:rPr>
                <w:color w:val="000000" w:themeColor="text1"/>
                <w:lang w:val="en-CA" w:eastAsia="zh-TW"/>
              </w:rPr>
            </w:pPr>
            <w:r w:rsidRPr="007E2724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7E2724">
              <w:rPr>
                <w:color w:val="000000" w:themeColor="text1"/>
              </w:rPr>
              <w:instrText xml:space="preserve"> FORMCHECKBOX </w:instrText>
            </w:r>
            <w:r w:rsidR="00414C41">
              <w:rPr>
                <w:color w:val="000000" w:themeColor="text1"/>
              </w:rPr>
            </w:r>
            <w:r w:rsidR="00414C41">
              <w:rPr>
                <w:color w:val="000000" w:themeColor="text1"/>
              </w:rPr>
              <w:fldChar w:fldCharType="separate"/>
            </w:r>
            <w:r w:rsidRPr="007E2724">
              <w:rPr>
                <w:color w:val="000000" w:themeColor="text1"/>
              </w:rPr>
              <w:fldChar w:fldCharType="end"/>
            </w:r>
            <w:bookmarkEnd w:id="3"/>
            <w:r w:rsidRPr="007E2724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7E2724">
              <w:rPr>
                <w:color w:val="000000" w:themeColor="text1"/>
              </w:rPr>
              <w:t>Cash</w:t>
            </w:r>
            <w:r w:rsidRPr="007E2724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7E2724">
              <w:rPr>
                <w:rFonts w:hint="eastAsia"/>
                <w:color w:val="000000" w:themeColor="text1"/>
                <w:lang w:eastAsia="zh-TW"/>
              </w:rPr>
              <w:t>現金</w:t>
            </w:r>
            <w:r w:rsidRPr="007E2724">
              <w:rPr>
                <w:color w:val="000000" w:themeColor="text1"/>
                <w:lang w:val="en-CA" w:eastAsia="zh-TW"/>
              </w:rPr>
              <w:t xml:space="preserve">             </w:t>
            </w:r>
            <w:r w:rsidRPr="007E2724">
              <w:rPr>
                <w:color w:val="000000" w:themeColor="text1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E2724">
              <w:rPr>
                <w:color w:val="000000" w:themeColor="text1"/>
                <w:lang w:eastAsia="zh-TW"/>
              </w:rPr>
              <w:instrText xml:space="preserve"> </w:instrText>
            </w:r>
            <w:r w:rsidRPr="007E2724">
              <w:rPr>
                <w:rFonts w:hint="eastAsia"/>
                <w:color w:val="000000" w:themeColor="text1"/>
                <w:lang w:eastAsia="zh-TW"/>
              </w:rPr>
              <w:instrText>FORMCHECKBOX</w:instrText>
            </w:r>
            <w:r w:rsidRPr="007E2724">
              <w:rPr>
                <w:color w:val="000000" w:themeColor="text1"/>
                <w:lang w:eastAsia="zh-TW"/>
              </w:rPr>
              <w:instrText xml:space="preserve"> </w:instrText>
            </w:r>
            <w:r w:rsidR="00414C41">
              <w:rPr>
                <w:color w:val="000000" w:themeColor="text1"/>
                <w:lang w:eastAsia="zh-TW"/>
              </w:rPr>
            </w:r>
            <w:r w:rsidR="00414C41">
              <w:rPr>
                <w:color w:val="000000" w:themeColor="text1"/>
                <w:lang w:eastAsia="zh-TW"/>
              </w:rPr>
              <w:fldChar w:fldCharType="separate"/>
            </w:r>
            <w:r w:rsidRPr="007E2724">
              <w:rPr>
                <w:color w:val="000000" w:themeColor="text1"/>
                <w:lang w:eastAsia="zh-TW"/>
              </w:rPr>
              <w:fldChar w:fldCharType="end"/>
            </w:r>
            <w:bookmarkEnd w:id="4"/>
            <w:r w:rsidRPr="007E2724">
              <w:rPr>
                <w:rFonts w:hint="eastAsia"/>
                <w:color w:val="000000" w:themeColor="text1"/>
                <w:lang w:eastAsia="zh-TW"/>
              </w:rPr>
              <w:t xml:space="preserve"> Cheque</w:t>
            </w:r>
            <w:r w:rsidRPr="007E2724">
              <w:rPr>
                <w:rFonts w:hint="eastAsia"/>
                <w:color w:val="000000" w:themeColor="text1"/>
                <w:lang w:eastAsia="zh-TW"/>
              </w:rPr>
              <w:t>支票</w:t>
            </w:r>
            <w:r w:rsidRPr="007E2724">
              <w:rPr>
                <w:color w:val="000000" w:themeColor="text1"/>
                <w:lang w:val="en-CA" w:eastAsia="zh-TW"/>
              </w:rPr>
              <w:t xml:space="preserve"> (No.         )</w:t>
            </w:r>
          </w:p>
          <w:p w14:paraId="361C76E3" w14:textId="77777777" w:rsidR="004C1C88" w:rsidRPr="007E2724" w:rsidRDefault="004C1C88" w:rsidP="00677B8F">
            <w:pPr>
              <w:pStyle w:val="Heading1"/>
              <w:outlineLvl w:val="0"/>
              <w:rPr>
                <w:color w:val="000000" w:themeColor="text1"/>
                <w:lang w:eastAsia="zh-TW"/>
              </w:rPr>
            </w:pPr>
          </w:p>
        </w:tc>
      </w:tr>
      <w:tr w:rsidR="007E2724" w:rsidRPr="007E2724" w14:paraId="3D846962" w14:textId="77777777" w:rsidTr="004F442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C9F9B6F" w14:textId="1EBA9033" w:rsidR="00677B8F" w:rsidRPr="007E2724" w:rsidRDefault="004F4427" w:rsidP="00677B8F">
            <w:pPr>
              <w:pStyle w:val="Heading1"/>
              <w:spacing w:before="60" w:after="0"/>
              <w:outlineLvl w:val="0"/>
              <w:rPr>
                <w:b/>
                <w:color w:val="000000" w:themeColor="text1"/>
                <w:lang w:val="en-CA" w:eastAsia="zh-TW"/>
              </w:rPr>
            </w:pPr>
            <w:r w:rsidRPr="007E2724">
              <w:rPr>
                <w:b/>
                <w:color w:val="000000" w:themeColor="text1"/>
              </w:rPr>
              <w:t xml:space="preserve">Tuition </w:t>
            </w:r>
            <w:r w:rsidRPr="007E2724">
              <w:rPr>
                <w:rFonts w:hint="eastAsia"/>
                <w:b/>
                <w:color w:val="000000" w:themeColor="text1"/>
                <w:lang w:eastAsia="zh-TW"/>
              </w:rPr>
              <w:t>學費</w:t>
            </w:r>
            <w:r w:rsidRPr="007E2724">
              <w:rPr>
                <w:b/>
                <w:color w:val="000000" w:themeColor="text1"/>
                <w:lang w:val="en-CA" w:eastAsia="zh-TW"/>
              </w:rPr>
              <w:t>: CAD $ _________________</w:t>
            </w:r>
          </w:p>
          <w:p w14:paraId="521ACD2F" w14:textId="77777777" w:rsidR="004F4427" w:rsidRPr="007E2724" w:rsidRDefault="004F4427" w:rsidP="00677B8F">
            <w:pPr>
              <w:pStyle w:val="Heading1"/>
              <w:spacing w:before="60" w:after="0"/>
              <w:outlineLvl w:val="0"/>
              <w:rPr>
                <w:b/>
                <w:color w:val="000000" w:themeColor="text1"/>
              </w:rPr>
            </w:pPr>
          </w:p>
          <w:p w14:paraId="1C9F3DE7" w14:textId="301A4A45" w:rsidR="004F4427" w:rsidRPr="007E2724" w:rsidRDefault="004F4427" w:rsidP="00677B8F">
            <w:pPr>
              <w:pStyle w:val="Heading1"/>
              <w:spacing w:before="60" w:after="0"/>
              <w:outlineLvl w:val="0"/>
              <w:rPr>
                <w:b/>
                <w:color w:val="000000" w:themeColor="text1"/>
              </w:rPr>
            </w:pPr>
            <w:r w:rsidRPr="007E2724">
              <w:rPr>
                <w:b/>
                <w:color w:val="000000" w:themeColor="text1"/>
              </w:rPr>
              <w:t xml:space="preserve">Payment Method </w:t>
            </w:r>
            <w:r w:rsidRPr="007E2724">
              <w:rPr>
                <w:rFonts w:hint="eastAsia"/>
                <w:b/>
                <w:color w:val="000000" w:themeColor="text1"/>
                <w:lang w:eastAsia="zh-TW"/>
              </w:rPr>
              <w:t>付費方式</w:t>
            </w:r>
            <w:r w:rsidRPr="007E2724">
              <w:rPr>
                <w:b/>
                <w:color w:val="000000" w:themeColor="text1"/>
              </w:rPr>
              <w:t>:</w:t>
            </w:r>
          </w:p>
          <w:p w14:paraId="241678E6" w14:textId="77777777" w:rsidR="004F4427" w:rsidRPr="007E2724" w:rsidRDefault="004F4427" w:rsidP="00677B8F">
            <w:pPr>
              <w:pStyle w:val="Heading1"/>
              <w:spacing w:before="60" w:after="0"/>
              <w:outlineLvl w:val="0"/>
              <w:rPr>
                <w:b/>
                <w:color w:val="000000" w:themeColor="text1"/>
              </w:rPr>
            </w:pPr>
          </w:p>
          <w:p w14:paraId="4BFC2CED" w14:textId="3F315BB5" w:rsidR="004F4427" w:rsidRPr="007E2724" w:rsidRDefault="004F4427" w:rsidP="00677B8F">
            <w:pPr>
              <w:pStyle w:val="Heading1"/>
              <w:spacing w:before="60" w:after="0"/>
              <w:outlineLvl w:val="0"/>
              <w:rPr>
                <w:color w:val="000000" w:themeColor="text1"/>
                <w:lang w:eastAsia="zh-TW"/>
              </w:rPr>
            </w:pPr>
            <w:r w:rsidRPr="007E2724">
              <w:rPr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7E2724">
              <w:rPr>
                <w:b/>
                <w:color w:val="000000" w:themeColor="text1"/>
              </w:rPr>
              <w:instrText xml:space="preserve"> FORMCHECKBOX </w:instrText>
            </w:r>
            <w:r w:rsidR="00414C41">
              <w:rPr>
                <w:color w:val="000000" w:themeColor="text1"/>
              </w:rPr>
            </w:r>
            <w:r w:rsidR="00414C41">
              <w:rPr>
                <w:color w:val="000000" w:themeColor="text1"/>
              </w:rPr>
              <w:fldChar w:fldCharType="separate"/>
            </w:r>
            <w:r w:rsidRPr="007E2724">
              <w:rPr>
                <w:color w:val="000000" w:themeColor="text1"/>
              </w:rPr>
              <w:fldChar w:fldCharType="end"/>
            </w:r>
            <w:bookmarkEnd w:id="5"/>
            <w:r w:rsidRPr="007E2724">
              <w:rPr>
                <w:b/>
                <w:color w:val="000000" w:themeColor="text1"/>
              </w:rPr>
              <w:t xml:space="preserve"> </w:t>
            </w:r>
            <w:r w:rsidRPr="007E2724">
              <w:rPr>
                <w:color w:val="000000" w:themeColor="text1"/>
              </w:rPr>
              <w:t xml:space="preserve">One-Time Payment </w:t>
            </w:r>
            <w:r w:rsidRPr="007E2724">
              <w:rPr>
                <w:rFonts w:hint="eastAsia"/>
                <w:color w:val="000000" w:themeColor="text1"/>
                <w:lang w:eastAsia="zh-TW"/>
              </w:rPr>
              <w:t>一次付清</w:t>
            </w:r>
          </w:p>
          <w:p w14:paraId="55894126" w14:textId="77777777" w:rsidR="004F4427" w:rsidRPr="007E2724" w:rsidRDefault="004F4427" w:rsidP="00677B8F">
            <w:pPr>
              <w:pStyle w:val="Heading1"/>
              <w:spacing w:before="60" w:after="0"/>
              <w:outlineLvl w:val="0"/>
              <w:rPr>
                <w:color w:val="000000" w:themeColor="text1"/>
                <w:lang w:eastAsia="zh-TW"/>
              </w:rPr>
            </w:pPr>
          </w:p>
          <w:p w14:paraId="2D104CB2" w14:textId="77777777" w:rsidR="004F4427" w:rsidRPr="007E2724" w:rsidRDefault="004F4427" w:rsidP="00677B8F">
            <w:pPr>
              <w:pStyle w:val="Heading1"/>
              <w:spacing w:before="60" w:after="0"/>
              <w:outlineLvl w:val="0"/>
              <w:rPr>
                <w:color w:val="000000" w:themeColor="text1"/>
              </w:rPr>
            </w:pPr>
          </w:p>
          <w:p w14:paraId="52EC4886" w14:textId="77777777" w:rsidR="004F4427" w:rsidRPr="007E2724" w:rsidRDefault="004F4427" w:rsidP="00677B8F">
            <w:pPr>
              <w:pStyle w:val="Heading1"/>
              <w:spacing w:before="60" w:after="0"/>
              <w:outlineLvl w:val="0"/>
              <w:rPr>
                <w:color w:val="000000" w:themeColor="text1"/>
                <w:lang w:eastAsia="zh-TW"/>
              </w:rPr>
            </w:pPr>
            <w:r w:rsidRPr="007E2724">
              <w:rPr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7E2724">
              <w:rPr>
                <w:color w:val="000000" w:themeColor="text1"/>
              </w:rPr>
              <w:instrText xml:space="preserve"> FORMCHECKBOX </w:instrText>
            </w:r>
            <w:r w:rsidR="00414C41">
              <w:rPr>
                <w:color w:val="000000" w:themeColor="text1"/>
              </w:rPr>
            </w:r>
            <w:r w:rsidR="00414C41">
              <w:rPr>
                <w:color w:val="000000" w:themeColor="text1"/>
              </w:rPr>
              <w:fldChar w:fldCharType="separate"/>
            </w:r>
            <w:r w:rsidRPr="007E2724">
              <w:rPr>
                <w:color w:val="000000" w:themeColor="text1"/>
              </w:rPr>
              <w:fldChar w:fldCharType="end"/>
            </w:r>
            <w:bookmarkEnd w:id="6"/>
            <w:r w:rsidRPr="007E2724">
              <w:rPr>
                <w:color w:val="000000" w:themeColor="text1"/>
              </w:rPr>
              <w:t xml:space="preserve"> Installment </w:t>
            </w:r>
          </w:p>
          <w:p w14:paraId="78A99818" w14:textId="62A49FD9" w:rsidR="004F4427" w:rsidRPr="007E2724" w:rsidRDefault="004F4427" w:rsidP="00677B8F">
            <w:pPr>
              <w:pStyle w:val="Heading1"/>
              <w:spacing w:before="60" w:after="0"/>
              <w:outlineLvl w:val="0"/>
              <w:rPr>
                <w:color w:val="000000" w:themeColor="text1"/>
                <w:lang w:val="en-CA" w:eastAsia="zh-TW"/>
              </w:rPr>
            </w:pPr>
            <w:r w:rsidRPr="007E2724">
              <w:rPr>
                <w:rFonts w:hint="eastAsia"/>
                <w:color w:val="000000" w:themeColor="text1"/>
                <w:lang w:eastAsia="zh-TW"/>
              </w:rPr>
              <w:t>分期付款，分</w:t>
            </w:r>
            <w:r w:rsidRPr="007E2724">
              <w:rPr>
                <w:color w:val="000000" w:themeColor="text1"/>
                <w:lang w:val="en-CA" w:eastAsia="zh-TW"/>
              </w:rPr>
              <w:t>___</w:t>
            </w:r>
            <w:r w:rsidRPr="007E2724">
              <w:rPr>
                <w:rFonts w:hint="eastAsia"/>
                <w:color w:val="000000" w:themeColor="text1"/>
                <w:lang w:val="en-CA" w:eastAsia="zh-TW"/>
              </w:rPr>
              <w:t>期</w:t>
            </w:r>
          </w:p>
        </w:tc>
        <w:tc>
          <w:tcPr>
            <w:tcW w:w="5249" w:type="dxa"/>
            <w:gridSpan w:val="2"/>
          </w:tcPr>
          <w:p w14:paraId="7881CD6A" w14:textId="77777777" w:rsidR="00677B8F" w:rsidRPr="007E2724" w:rsidRDefault="00677B8F" w:rsidP="00677B8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TW"/>
              </w:rPr>
            </w:pPr>
          </w:p>
          <w:p w14:paraId="26B25CFC" w14:textId="77777777" w:rsidR="004F4427" w:rsidRPr="007E2724" w:rsidRDefault="004F4427" w:rsidP="00677B8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TW"/>
              </w:rPr>
            </w:pPr>
          </w:p>
          <w:p w14:paraId="23A60498" w14:textId="77777777" w:rsidR="004F4427" w:rsidRPr="007E2724" w:rsidRDefault="004F4427" w:rsidP="00677B8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TW"/>
              </w:rPr>
            </w:pPr>
          </w:p>
          <w:p w14:paraId="330AF4EA" w14:textId="77777777" w:rsidR="004F4427" w:rsidRPr="007E2724" w:rsidRDefault="004F4427" w:rsidP="00677B8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TW"/>
              </w:rPr>
            </w:pPr>
          </w:p>
          <w:p w14:paraId="2152493C" w14:textId="77777777" w:rsidR="004F4427" w:rsidRPr="007E2724" w:rsidRDefault="004F4427" w:rsidP="004F4427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eastAsia="zh-TW"/>
              </w:rPr>
            </w:pPr>
          </w:p>
          <w:p w14:paraId="745647E0" w14:textId="0D73ADF0" w:rsidR="004F4427" w:rsidRPr="007E2724" w:rsidRDefault="004F4427" w:rsidP="004F4427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CA" w:eastAsia="zh-TW"/>
              </w:rPr>
            </w:pPr>
            <w:r w:rsidRPr="007E2724">
              <w:rPr>
                <w:b w:val="0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24">
              <w:rPr>
                <w:b w:val="0"/>
                <w:color w:val="000000" w:themeColor="text1"/>
              </w:rPr>
              <w:instrText xml:space="preserve"> FORMCHECKBOX </w:instrText>
            </w:r>
            <w:r w:rsidR="00414C41">
              <w:rPr>
                <w:b w:val="0"/>
                <w:color w:val="000000" w:themeColor="text1"/>
              </w:rPr>
            </w:r>
            <w:r w:rsidR="00414C41">
              <w:rPr>
                <w:b w:val="0"/>
                <w:color w:val="000000" w:themeColor="text1"/>
              </w:rPr>
              <w:fldChar w:fldCharType="separate"/>
            </w:r>
            <w:r w:rsidRPr="007E2724">
              <w:rPr>
                <w:b w:val="0"/>
                <w:color w:val="000000" w:themeColor="text1"/>
              </w:rPr>
              <w:fldChar w:fldCharType="end"/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 xml:space="preserve"> </w:t>
            </w:r>
            <w:r w:rsidRPr="007E2724">
              <w:rPr>
                <w:b w:val="0"/>
                <w:color w:val="000000" w:themeColor="text1"/>
              </w:rPr>
              <w:t>Cash</w:t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 xml:space="preserve"> </w:t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>現金</w:t>
            </w:r>
            <w:r w:rsidRPr="007E2724">
              <w:rPr>
                <w:b w:val="0"/>
                <w:color w:val="000000" w:themeColor="text1"/>
                <w:lang w:val="en-CA" w:eastAsia="zh-TW"/>
              </w:rPr>
              <w:t xml:space="preserve">             </w:t>
            </w:r>
            <w:r w:rsidRPr="007E2724">
              <w:rPr>
                <w:b w:val="0"/>
                <w:color w:val="000000" w:themeColor="text1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24">
              <w:rPr>
                <w:b w:val="0"/>
                <w:color w:val="000000" w:themeColor="text1"/>
                <w:lang w:eastAsia="zh-TW"/>
              </w:rPr>
              <w:instrText xml:space="preserve"> </w:instrText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instrText>FORMCHECKBOX</w:instrText>
            </w:r>
            <w:r w:rsidRPr="007E2724">
              <w:rPr>
                <w:b w:val="0"/>
                <w:color w:val="000000" w:themeColor="text1"/>
                <w:lang w:eastAsia="zh-TW"/>
              </w:rPr>
              <w:instrText xml:space="preserve"> </w:instrText>
            </w:r>
            <w:r w:rsidR="00414C41">
              <w:rPr>
                <w:b w:val="0"/>
                <w:color w:val="000000" w:themeColor="text1"/>
                <w:lang w:eastAsia="zh-TW"/>
              </w:rPr>
            </w:r>
            <w:r w:rsidR="00414C41">
              <w:rPr>
                <w:b w:val="0"/>
                <w:color w:val="000000" w:themeColor="text1"/>
                <w:lang w:eastAsia="zh-TW"/>
              </w:rPr>
              <w:fldChar w:fldCharType="separate"/>
            </w:r>
            <w:r w:rsidRPr="007E2724">
              <w:rPr>
                <w:b w:val="0"/>
                <w:color w:val="000000" w:themeColor="text1"/>
                <w:lang w:eastAsia="zh-TW"/>
              </w:rPr>
              <w:fldChar w:fldCharType="end"/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 xml:space="preserve"> Cheque</w:t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>支票</w:t>
            </w:r>
            <w:r w:rsidRPr="007E2724">
              <w:rPr>
                <w:b w:val="0"/>
                <w:color w:val="000000" w:themeColor="text1"/>
                <w:lang w:val="en-CA" w:eastAsia="zh-TW"/>
              </w:rPr>
              <w:t xml:space="preserve">                </w:t>
            </w:r>
          </w:p>
          <w:p w14:paraId="0652F5E9" w14:textId="6CD04854" w:rsidR="004F4427" w:rsidRPr="007E2724" w:rsidRDefault="004F4427" w:rsidP="004F4427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CA" w:eastAsia="zh-TW"/>
              </w:rPr>
            </w:pPr>
            <w:r w:rsidRPr="007E2724">
              <w:rPr>
                <w:rFonts w:hint="eastAsia"/>
                <w:b w:val="0"/>
                <w:color w:val="000000" w:themeColor="text1"/>
                <w:lang w:val="en-CA" w:eastAsia="zh-TW"/>
              </w:rPr>
              <w:t xml:space="preserve">                                    </w:t>
            </w:r>
            <w:r w:rsidRPr="007E2724">
              <w:rPr>
                <w:b w:val="0"/>
                <w:color w:val="000000" w:themeColor="text1"/>
                <w:lang w:val="en-CA" w:eastAsia="zh-TW"/>
              </w:rPr>
              <w:t>(Cheque No.         )</w:t>
            </w:r>
          </w:p>
          <w:p w14:paraId="5AA5D025" w14:textId="77777777" w:rsidR="004F4427" w:rsidRPr="007E2724" w:rsidRDefault="004F4427" w:rsidP="00677B8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TW"/>
              </w:rPr>
            </w:pPr>
          </w:p>
          <w:p w14:paraId="10B15F91" w14:textId="77777777" w:rsidR="004F4427" w:rsidRPr="007E2724" w:rsidRDefault="004F4427" w:rsidP="004F4427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CA" w:eastAsia="zh-TW"/>
              </w:rPr>
            </w:pPr>
            <w:r w:rsidRPr="007E2724">
              <w:rPr>
                <w:b w:val="0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24">
              <w:rPr>
                <w:b w:val="0"/>
                <w:color w:val="000000" w:themeColor="text1"/>
              </w:rPr>
              <w:instrText xml:space="preserve"> FORMCHECKBOX </w:instrText>
            </w:r>
            <w:r w:rsidR="00414C41">
              <w:rPr>
                <w:b w:val="0"/>
                <w:color w:val="000000" w:themeColor="text1"/>
              </w:rPr>
            </w:r>
            <w:r w:rsidR="00414C41">
              <w:rPr>
                <w:b w:val="0"/>
                <w:color w:val="000000" w:themeColor="text1"/>
              </w:rPr>
              <w:fldChar w:fldCharType="separate"/>
            </w:r>
            <w:r w:rsidRPr="007E2724">
              <w:rPr>
                <w:b w:val="0"/>
                <w:color w:val="000000" w:themeColor="text1"/>
              </w:rPr>
              <w:fldChar w:fldCharType="end"/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 xml:space="preserve"> </w:t>
            </w:r>
            <w:r w:rsidRPr="007E2724">
              <w:rPr>
                <w:b w:val="0"/>
                <w:color w:val="000000" w:themeColor="text1"/>
              </w:rPr>
              <w:t>Cash</w:t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 xml:space="preserve"> </w:t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>現金</w:t>
            </w:r>
            <w:r w:rsidRPr="007E2724">
              <w:rPr>
                <w:b w:val="0"/>
                <w:color w:val="000000" w:themeColor="text1"/>
                <w:lang w:val="en-CA" w:eastAsia="zh-TW"/>
              </w:rPr>
              <w:t xml:space="preserve">            </w:t>
            </w:r>
          </w:p>
          <w:p w14:paraId="42896594" w14:textId="57D8556E" w:rsidR="004F4427" w:rsidRPr="007E2724" w:rsidRDefault="004F4427" w:rsidP="004F4427">
            <w:pPr>
              <w:pStyle w:val="Heading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CA" w:eastAsia="zh-TW"/>
              </w:rPr>
            </w:pPr>
            <w:r w:rsidRPr="007E2724">
              <w:rPr>
                <w:b w:val="0"/>
                <w:color w:val="000000" w:themeColor="text1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24">
              <w:rPr>
                <w:b w:val="0"/>
                <w:color w:val="000000" w:themeColor="text1"/>
                <w:lang w:eastAsia="zh-TW"/>
              </w:rPr>
              <w:instrText xml:space="preserve"> </w:instrText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instrText>FORMCHECKBOX</w:instrText>
            </w:r>
            <w:r w:rsidRPr="007E2724">
              <w:rPr>
                <w:b w:val="0"/>
                <w:color w:val="000000" w:themeColor="text1"/>
                <w:lang w:eastAsia="zh-TW"/>
              </w:rPr>
              <w:instrText xml:space="preserve"> </w:instrText>
            </w:r>
            <w:r w:rsidR="00414C41">
              <w:rPr>
                <w:b w:val="0"/>
                <w:color w:val="000000" w:themeColor="text1"/>
                <w:lang w:eastAsia="zh-TW"/>
              </w:rPr>
            </w:r>
            <w:r w:rsidR="00414C41">
              <w:rPr>
                <w:b w:val="0"/>
                <w:color w:val="000000" w:themeColor="text1"/>
                <w:lang w:eastAsia="zh-TW"/>
              </w:rPr>
              <w:fldChar w:fldCharType="separate"/>
            </w:r>
            <w:r w:rsidRPr="007E2724">
              <w:rPr>
                <w:b w:val="0"/>
                <w:color w:val="000000" w:themeColor="text1"/>
                <w:lang w:eastAsia="zh-TW"/>
              </w:rPr>
              <w:fldChar w:fldCharType="end"/>
            </w:r>
            <w:r w:rsidRPr="007E2724">
              <w:rPr>
                <w:rFonts w:hint="eastAsia"/>
                <w:b w:val="0"/>
                <w:color w:val="000000" w:themeColor="text1"/>
                <w:lang w:eastAsia="zh-TW"/>
              </w:rPr>
              <w:t xml:space="preserve"> </w:t>
            </w:r>
            <w:r w:rsidRPr="007E2724">
              <w:rPr>
                <w:b w:val="0"/>
                <w:color w:val="000000" w:themeColor="text1"/>
                <w:lang w:eastAsia="zh-TW"/>
              </w:rPr>
              <w:t>Post-dated</w:t>
            </w:r>
            <w:r w:rsidRPr="007E2724">
              <w:rPr>
                <w:b w:val="0"/>
                <w:color w:val="000000" w:themeColor="text1"/>
                <w:lang w:val="en-CA" w:eastAsia="zh-TW"/>
              </w:rPr>
              <w:t xml:space="preserve"> cheques </w:t>
            </w:r>
            <w:r w:rsidRPr="007E2724">
              <w:rPr>
                <w:rFonts w:hint="eastAsia"/>
                <w:b w:val="0"/>
                <w:color w:val="000000" w:themeColor="text1"/>
                <w:lang w:val="en-CA" w:eastAsia="zh-TW"/>
              </w:rPr>
              <w:t>定期支票一次交齊</w:t>
            </w:r>
            <w:r w:rsidRPr="007E2724">
              <w:rPr>
                <w:b w:val="0"/>
                <w:color w:val="000000" w:themeColor="text1"/>
                <w:lang w:val="en-CA" w:eastAsia="zh-TW"/>
              </w:rPr>
              <w:t xml:space="preserve">            </w:t>
            </w:r>
          </w:p>
          <w:p w14:paraId="1D3CB8A6" w14:textId="77777777" w:rsidR="004F4427" w:rsidRPr="007E2724" w:rsidRDefault="004F4427" w:rsidP="00677B8F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zh-TW"/>
              </w:rPr>
            </w:pPr>
          </w:p>
        </w:tc>
      </w:tr>
    </w:tbl>
    <w:p w14:paraId="21F81EAF" w14:textId="77777777" w:rsidR="00677B8F" w:rsidRPr="007E2724" w:rsidRDefault="00677B8F" w:rsidP="00677B8F">
      <w:pPr>
        <w:pStyle w:val="Heading1"/>
        <w:rPr>
          <w:color w:val="000000" w:themeColor="text1"/>
          <w:lang w:eastAsia="zh-TW"/>
        </w:rPr>
      </w:pPr>
    </w:p>
    <w:p w14:paraId="46BDD7D8" w14:textId="77777777" w:rsidR="00677B8F" w:rsidRPr="007E2724" w:rsidRDefault="00677B8F" w:rsidP="00677B8F">
      <w:pPr>
        <w:pStyle w:val="Heading1"/>
        <w:rPr>
          <w:color w:val="000000" w:themeColor="text1"/>
          <w:lang w:eastAsia="zh-TW"/>
        </w:rPr>
      </w:pPr>
    </w:p>
    <w:p w14:paraId="1BD0E670" w14:textId="77777777" w:rsidR="00677B8F" w:rsidRPr="007E2724" w:rsidRDefault="00677B8F" w:rsidP="00677B8F">
      <w:pPr>
        <w:pStyle w:val="Heading1"/>
        <w:rPr>
          <w:color w:val="000000" w:themeColor="text1"/>
        </w:rPr>
      </w:pPr>
    </w:p>
    <w:p w14:paraId="7F4BD901" w14:textId="77777777" w:rsidR="00677B8F" w:rsidRPr="00677B8F" w:rsidRDefault="00677B8F" w:rsidP="00677B8F">
      <w:pPr>
        <w:pStyle w:val="Heading1"/>
        <w:rPr>
          <w:color w:val="444D26" w:themeColor="text2"/>
        </w:rPr>
      </w:pPr>
    </w:p>
    <w:p w14:paraId="450581A8" w14:textId="77777777" w:rsidR="00677B8F" w:rsidRPr="00677B8F" w:rsidRDefault="00677B8F" w:rsidP="00677B8F">
      <w:pPr>
        <w:pStyle w:val="Heading1"/>
        <w:rPr>
          <w:color w:val="444D26" w:themeColor="text2"/>
        </w:rPr>
      </w:pPr>
    </w:p>
    <w:p w14:paraId="23A3266A" w14:textId="77777777" w:rsidR="00677B8F" w:rsidRPr="00677B8F" w:rsidRDefault="00677B8F" w:rsidP="00677B8F">
      <w:pPr>
        <w:pStyle w:val="Heading1"/>
        <w:rPr>
          <w:color w:val="444D26" w:themeColor="text2"/>
        </w:rPr>
      </w:pPr>
    </w:p>
    <w:p w14:paraId="77FF9925" w14:textId="77777777" w:rsidR="00677B8F" w:rsidRPr="00677B8F" w:rsidRDefault="00677B8F" w:rsidP="00677B8F">
      <w:pPr>
        <w:pStyle w:val="Heading1"/>
        <w:rPr>
          <w:color w:val="444D26" w:themeColor="text2"/>
        </w:rPr>
      </w:pPr>
    </w:p>
    <w:p w14:paraId="177E0292" w14:textId="77777777" w:rsidR="00677B8F" w:rsidRPr="00677B8F" w:rsidRDefault="00677B8F" w:rsidP="00677B8F">
      <w:pPr>
        <w:pStyle w:val="Heading1"/>
        <w:rPr>
          <w:color w:val="444D26" w:themeColor="text2"/>
        </w:rPr>
      </w:pPr>
    </w:p>
    <w:p w14:paraId="7B6922AA" w14:textId="77777777" w:rsidR="00677B8F" w:rsidRDefault="00677B8F" w:rsidP="00677B8F">
      <w:pPr>
        <w:pStyle w:val="Heading1"/>
      </w:pPr>
    </w:p>
    <w:sectPr w:rsidR="00677B8F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4755E" w14:textId="77777777" w:rsidR="00414C41" w:rsidRDefault="00414C41">
      <w:r>
        <w:separator/>
      </w:r>
    </w:p>
    <w:p w14:paraId="50E78BA9" w14:textId="77777777" w:rsidR="00414C41" w:rsidRDefault="00414C41"/>
  </w:endnote>
  <w:endnote w:type="continuationSeparator" w:id="0">
    <w:p w14:paraId="51A54D98" w14:textId="77777777" w:rsidR="00414C41" w:rsidRDefault="00414C41">
      <w:r>
        <w:continuationSeparator/>
      </w:r>
    </w:p>
    <w:p w14:paraId="4D9EA0BA" w14:textId="77777777" w:rsidR="00414C41" w:rsidRDefault="00414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69D4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9297F">
      <w:rPr>
        <w:noProof/>
      </w:rPr>
      <w:t>3</w:t>
    </w:r>
    <w:r>
      <w:fldChar w:fldCharType="end"/>
    </w:r>
    <w:r>
      <w:t xml:space="preserve"> of </w:t>
    </w:r>
    <w:r w:rsidR="00414C41">
      <w:fldChar w:fldCharType="begin"/>
    </w:r>
    <w:r w:rsidR="00414C41">
      <w:instrText xml:space="preserve"> NUMPAGES  \* Arabic  \* MERGEFORMAT </w:instrText>
    </w:r>
    <w:r w:rsidR="00414C41">
      <w:fldChar w:fldCharType="separate"/>
    </w:r>
    <w:r w:rsidR="0049297F">
      <w:rPr>
        <w:noProof/>
      </w:rPr>
      <w:t>3</w:t>
    </w:r>
    <w:r w:rsidR="00414C4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EC2C5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9297F">
      <w:rPr>
        <w:noProof/>
      </w:rPr>
      <w:t>1</w:t>
    </w:r>
    <w:r>
      <w:fldChar w:fldCharType="end"/>
    </w:r>
    <w:r>
      <w:t xml:space="preserve"> of </w:t>
    </w:r>
    <w:r w:rsidR="00414C41">
      <w:fldChar w:fldCharType="begin"/>
    </w:r>
    <w:r w:rsidR="00414C41">
      <w:instrText xml:space="preserve"> NUMPAGES  \* Arabic  \* MERGEFORMAT </w:instrText>
    </w:r>
    <w:r w:rsidR="00414C41">
      <w:fldChar w:fldCharType="separate"/>
    </w:r>
    <w:r w:rsidR="0049297F">
      <w:rPr>
        <w:noProof/>
      </w:rPr>
      <w:t>3</w:t>
    </w:r>
    <w:r w:rsidR="00414C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21696" w14:textId="77777777" w:rsidR="00414C41" w:rsidRDefault="00414C41">
      <w:r>
        <w:separator/>
      </w:r>
    </w:p>
    <w:p w14:paraId="63C92825" w14:textId="77777777" w:rsidR="00414C41" w:rsidRDefault="00414C41"/>
  </w:footnote>
  <w:footnote w:type="continuationSeparator" w:id="0">
    <w:p w14:paraId="623F122B" w14:textId="77777777" w:rsidR="00414C41" w:rsidRDefault="00414C41">
      <w:r>
        <w:continuationSeparator/>
      </w:r>
    </w:p>
    <w:p w14:paraId="28A8DD1B" w14:textId="77777777" w:rsidR="00414C41" w:rsidRDefault="00414C4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E8D6F" w14:textId="7D760515" w:rsidR="00E70901" w:rsidRPr="005C237A" w:rsidRDefault="00414C41" w:rsidP="005C237A">
    <w:pPr>
      <w:pStyle w:val="Header"/>
    </w:pPr>
    <w:sdt>
      <w:sdtPr>
        <w:alias w:val="Enter title:"/>
        <w:tag w:val="Enter title:"/>
        <w:id w:val="1893379479"/>
        <w:placeholder>
          <w:docPart w:val="F7CC5BC7CE58914DA024AEA691E4CE6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49297F">
          <w:rPr>
            <w:rFonts w:hint="eastAsia"/>
            <w:lang w:eastAsia="zh-TW"/>
          </w:rPr>
          <w:t>Toronto International Institute of</w:t>
        </w:r>
        <w:r w:rsidR="0049297F">
          <w:rPr>
            <w:rFonts w:hint="eastAsia"/>
            <w:lang w:eastAsia="zh-TW"/>
          </w:rPr>
          <w:br/>
          <w:t xml:space="preserve">Traditional Chinese Medicine &amp; Acupuncture </w:t>
        </w:r>
        <w:r w:rsidR="0049297F">
          <w:rPr>
            <w:rFonts w:hint="eastAsia"/>
            <w:lang w:eastAsia="zh-TW"/>
          </w:rPr>
          <w:br/>
          <w:t>(TIITCMA)</w:t>
        </w:r>
        <w:r w:rsidR="0049297F">
          <w:rPr>
            <w:rFonts w:hint="eastAsia"/>
            <w:lang w:eastAsia="zh-TW"/>
          </w:rPr>
          <w:br/>
        </w:r>
        <w:r w:rsidR="0049297F">
          <w:rPr>
            <w:rFonts w:hint="eastAsia"/>
            <w:lang w:eastAsia="zh-TW"/>
          </w:rPr>
          <w:t>多倫多國際中醫藥針灸研究學院</w: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927BD0"/>
    <w:multiLevelType w:val="hybridMultilevel"/>
    <w:tmpl w:val="6044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AB"/>
    <w:rsid w:val="00003447"/>
    <w:rsid w:val="000101A0"/>
    <w:rsid w:val="00055DD2"/>
    <w:rsid w:val="00066087"/>
    <w:rsid w:val="00082545"/>
    <w:rsid w:val="000872FD"/>
    <w:rsid w:val="000B59A4"/>
    <w:rsid w:val="000C6A19"/>
    <w:rsid w:val="000D19FC"/>
    <w:rsid w:val="001123E1"/>
    <w:rsid w:val="00115442"/>
    <w:rsid w:val="001863DB"/>
    <w:rsid w:val="00195FFA"/>
    <w:rsid w:val="001B07A7"/>
    <w:rsid w:val="001C1F42"/>
    <w:rsid w:val="00213864"/>
    <w:rsid w:val="002154D1"/>
    <w:rsid w:val="00237F67"/>
    <w:rsid w:val="0028536E"/>
    <w:rsid w:val="002F2237"/>
    <w:rsid w:val="00302E31"/>
    <w:rsid w:val="0030584F"/>
    <w:rsid w:val="00307FFA"/>
    <w:rsid w:val="003103D6"/>
    <w:rsid w:val="003B43F5"/>
    <w:rsid w:val="003B6D80"/>
    <w:rsid w:val="003C3694"/>
    <w:rsid w:val="003E1700"/>
    <w:rsid w:val="004103C9"/>
    <w:rsid w:val="00414C41"/>
    <w:rsid w:val="00416552"/>
    <w:rsid w:val="0042176A"/>
    <w:rsid w:val="0044495A"/>
    <w:rsid w:val="00475B09"/>
    <w:rsid w:val="0049297F"/>
    <w:rsid w:val="004A5EC2"/>
    <w:rsid w:val="004C1C88"/>
    <w:rsid w:val="004E0A62"/>
    <w:rsid w:val="004E6C6D"/>
    <w:rsid w:val="004F3295"/>
    <w:rsid w:val="004F4427"/>
    <w:rsid w:val="004F5374"/>
    <w:rsid w:val="00546046"/>
    <w:rsid w:val="00556980"/>
    <w:rsid w:val="005821CA"/>
    <w:rsid w:val="00591903"/>
    <w:rsid w:val="005A5355"/>
    <w:rsid w:val="005B6B1B"/>
    <w:rsid w:val="005C237A"/>
    <w:rsid w:val="005D1250"/>
    <w:rsid w:val="005E4EF0"/>
    <w:rsid w:val="006309AB"/>
    <w:rsid w:val="00677B8F"/>
    <w:rsid w:val="006B2958"/>
    <w:rsid w:val="00725D0A"/>
    <w:rsid w:val="007968F0"/>
    <w:rsid w:val="007B4E8C"/>
    <w:rsid w:val="007D6DB7"/>
    <w:rsid w:val="007E2724"/>
    <w:rsid w:val="0082011E"/>
    <w:rsid w:val="008357AC"/>
    <w:rsid w:val="008420DB"/>
    <w:rsid w:val="008A0273"/>
    <w:rsid w:val="008E01D7"/>
    <w:rsid w:val="009210F2"/>
    <w:rsid w:val="009304E9"/>
    <w:rsid w:val="00941262"/>
    <w:rsid w:val="00955E1D"/>
    <w:rsid w:val="009775B6"/>
    <w:rsid w:val="009A228B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AF11AD"/>
    <w:rsid w:val="00B32DFE"/>
    <w:rsid w:val="00B34612"/>
    <w:rsid w:val="00BD3253"/>
    <w:rsid w:val="00BD78EE"/>
    <w:rsid w:val="00C020A9"/>
    <w:rsid w:val="00C42E8F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F5B1B"/>
    <w:rsid w:val="00E03E63"/>
    <w:rsid w:val="00E07A9C"/>
    <w:rsid w:val="00E70901"/>
    <w:rsid w:val="00E756DB"/>
    <w:rsid w:val="00EA1EBE"/>
    <w:rsid w:val="00EB2D6D"/>
    <w:rsid w:val="00EF3382"/>
    <w:rsid w:val="00F12D7A"/>
    <w:rsid w:val="00F16601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8DA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EBE"/>
    <w:pPr>
      <w:spacing w:before="0" w:after="0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 w:cstheme="minorBidi"/>
      <w:b/>
      <w:bCs/>
      <w:color w:val="935309" w:themeColor="accent2" w:themeShade="8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  <w:color w:val="444D26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spacing w:before="40" w:after="40"/>
      <w:jc w:val="right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jc w:val="center"/>
    </w:pPr>
    <w:rPr>
      <w:rFonts w:asciiTheme="minorHAnsi" w:hAnsiTheme="minorHAnsi" w:cstheme="minorBidi"/>
      <w:sz w:val="22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spacing w:before="40" w:after="40"/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rPr>
      <w:rFonts w:ascii="Segoe UI" w:hAnsi="Segoe UI" w:cs="Segoe UI"/>
      <w:sz w:val="22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  <w:pPr>
      <w:spacing w:before="40" w:after="40"/>
    </w:pPr>
    <w:rPr>
      <w:rFonts w:asciiTheme="minorHAnsi" w:hAnsiTheme="minorHAnsi" w:cstheme="minorBidi"/>
      <w:sz w:val="22"/>
      <w:szCs w:val="2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spacing w:before="40" w:after="40"/>
      <w:ind w:left="1152" w:right="1152"/>
    </w:pPr>
    <w:rPr>
      <w:rFonts w:asciiTheme="minorHAnsi" w:hAnsiTheme="minorHAnsi" w:cstheme="minorBidi"/>
      <w:i/>
      <w:iCs/>
      <w:color w:val="536142" w:themeColor="accent1" w:themeShade="80"/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before="40" w:after="12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before="40" w:after="120" w:line="480" w:lineRule="auto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before="40" w:after="120"/>
    </w:pPr>
    <w:rPr>
      <w:rFonts w:asciiTheme="minorHAnsi" w:hAnsiTheme="minorHAnsi" w:cstheme="minorBidi"/>
      <w:sz w:val="22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before="40" w:after="120"/>
      <w:ind w:left="36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before="40" w:after="120" w:line="480" w:lineRule="auto"/>
      <w:ind w:left="36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before="40" w:after="120"/>
      <w:ind w:left="360"/>
    </w:pPr>
    <w:rPr>
      <w:rFonts w:asciiTheme="minorHAnsi" w:hAnsiTheme="minorHAnsi" w:cstheme="minorBidi"/>
      <w:sz w:val="22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after="200"/>
    </w:pPr>
    <w:rPr>
      <w:rFonts w:asciiTheme="minorHAnsi" w:hAnsiTheme="minorHAnsi" w:cstheme="minorBidi"/>
      <w:i/>
      <w:iCs/>
      <w:color w:val="444D26" w:themeColor="text2"/>
      <w:sz w:val="22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ind w:left="432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pPr>
      <w:spacing w:before="40" w:after="40"/>
    </w:pPr>
    <w:rPr>
      <w:rFonts w:asciiTheme="minorHAnsi" w:hAnsiTheme="minorHAnsi" w:cstheme="minorBidi"/>
      <w:sz w:val="22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  <w:pPr>
      <w:spacing w:before="40" w:after="4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rPr>
      <w:rFonts w:ascii="Segoe UI" w:hAnsi="Segoe UI" w:cs="Segoe UI"/>
      <w:sz w:val="22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rPr>
      <w:rFonts w:asciiTheme="minorHAnsi" w:hAnsiTheme="minorHAnsi" w:cstheme="minorBidi"/>
      <w:sz w:val="22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475B09"/>
    <w:rPr>
      <w:rFonts w:asciiTheme="majorHAnsi" w:eastAsiaTheme="majorEastAsia" w:hAnsiTheme="majorHAnsi" w:cstheme="majorBidi"/>
      <w:sz w:val="22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rPr>
      <w:rFonts w:asciiTheme="minorHAnsi" w:hAnsiTheme="minorHAnsi" w:cstheme="minorBidi"/>
      <w:sz w:val="22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rPr>
      <w:rFonts w:asciiTheme="minorHAnsi" w:hAnsiTheme="minorHAnsi" w:cstheme="minorBidi"/>
      <w:i/>
      <w:iCs/>
      <w:sz w:val="22"/>
      <w:szCs w:val="22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rPr>
      <w:rFonts w:ascii="Consolas" w:hAnsi="Consolas" w:cstheme="minorBidi"/>
      <w:sz w:val="22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ind w:left="22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ind w:left="44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ind w:left="66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ind w:left="88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ind w:left="110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ind w:left="132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ind w:left="154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ind w:left="176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ind w:left="198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pPr>
      <w:spacing w:before="40" w:after="40"/>
    </w:pPr>
    <w:rPr>
      <w:rFonts w:asciiTheme="majorHAnsi" w:eastAsiaTheme="majorEastAsia" w:hAnsiTheme="majorHAnsi" w:cstheme="majorBidi"/>
      <w:b/>
      <w:bCs/>
      <w:sz w:val="22"/>
      <w:szCs w:val="22"/>
      <w:lang w:eastAsia="ja-JP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rFonts w:asciiTheme="minorHAnsi" w:hAnsiTheme="minorHAnsi" w:cstheme="minorBidi"/>
      <w:i/>
      <w:iCs/>
      <w:color w:val="536142" w:themeColor="accent1" w:themeShade="80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spacing w:before="40" w:after="40"/>
      <w:ind w:left="360" w:hanging="36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2">
    <w:name w:val="List 2"/>
    <w:basedOn w:val="Normal"/>
    <w:uiPriority w:val="99"/>
    <w:semiHidden/>
    <w:unhideWhenUsed/>
    <w:rsid w:val="00475B09"/>
    <w:pPr>
      <w:spacing w:before="40" w:after="40"/>
      <w:ind w:left="720" w:hanging="36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3">
    <w:name w:val="List 3"/>
    <w:basedOn w:val="Normal"/>
    <w:uiPriority w:val="99"/>
    <w:semiHidden/>
    <w:unhideWhenUsed/>
    <w:rsid w:val="00475B09"/>
    <w:pPr>
      <w:spacing w:before="40" w:after="40"/>
      <w:ind w:left="1080" w:hanging="36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4">
    <w:name w:val="List 4"/>
    <w:basedOn w:val="Normal"/>
    <w:uiPriority w:val="99"/>
    <w:semiHidden/>
    <w:unhideWhenUsed/>
    <w:rsid w:val="00475B09"/>
    <w:pPr>
      <w:spacing w:before="40" w:after="40"/>
      <w:ind w:left="1440" w:hanging="36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5">
    <w:name w:val="List 5"/>
    <w:basedOn w:val="Normal"/>
    <w:uiPriority w:val="99"/>
    <w:semiHidden/>
    <w:unhideWhenUsed/>
    <w:rsid w:val="00475B09"/>
    <w:pPr>
      <w:spacing w:before="40" w:after="40"/>
      <w:ind w:left="1800" w:hanging="36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475B09"/>
    <w:pPr>
      <w:spacing w:before="40" w:after="120"/>
      <w:ind w:left="36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before="40" w:after="120"/>
      <w:ind w:left="72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before="40" w:after="120"/>
      <w:ind w:left="108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before="40" w:after="120"/>
      <w:ind w:left="14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before="40" w:after="120"/>
      <w:ind w:left="180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spacing w:before="40" w:after="40"/>
      <w:ind w:left="72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3A447" w:themeColor="accent2"/>
        <w:bottom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E7BC29" w:themeColor="accent3"/>
        <w:bottom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D092A7" w:themeColor="accent4"/>
        <w:bottom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9C85C0" w:themeColor="accent5"/>
        <w:bottom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809EC2" w:themeColor="accent6"/>
        <w:bottom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pPr>
      <w:spacing w:before="40" w:after="40"/>
    </w:pPr>
    <w:rPr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spacing w:before="40" w:after="40"/>
      <w:ind w:left="720"/>
    </w:pPr>
    <w:rPr>
      <w:rFonts w:asciiTheme="minorHAnsi" w:hAnsiTheme="minorHAnsi" w:cstheme="minorBidi"/>
      <w:sz w:val="22"/>
      <w:szCs w:val="22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rPr>
      <w:rFonts w:ascii="Consolas" w:hAnsi="Consolas" w:cstheme="minorBid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  <w:pPr>
      <w:spacing w:before="40" w:after="4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ind w:left="432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spacing w:before="40" w:after="40"/>
      <w:jc w:val="right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before="40"/>
      <w:ind w:left="22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before="40"/>
    </w:pPr>
    <w:rPr>
      <w:rFonts w:asciiTheme="minorHAnsi" w:hAnsiTheme="minorHAnsi" w:cstheme="minorBidi"/>
      <w:sz w:val="22"/>
      <w:szCs w:val="22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 w:after="40"/>
    </w:pPr>
    <w:rPr>
      <w:rFonts w:asciiTheme="majorHAnsi" w:eastAsiaTheme="majorEastAsia" w:hAnsiTheme="majorHAnsi" w:cstheme="majorBidi"/>
      <w:b/>
      <w:bCs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before="40" w:after="100"/>
    </w:pPr>
    <w:rPr>
      <w:rFonts w:asciiTheme="minorHAnsi" w:hAnsiTheme="minorHAnsi" w:cstheme="minorBidi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before="40" w:after="100"/>
      <w:ind w:left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before="40" w:after="100"/>
      <w:ind w:left="440"/>
    </w:pPr>
    <w:rPr>
      <w:rFonts w:asciiTheme="minorHAnsi" w:hAnsiTheme="minorHAnsi" w:cstheme="minorBidi"/>
      <w:sz w:val="22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before="40" w:after="100"/>
      <w:ind w:left="660"/>
    </w:pPr>
    <w:rPr>
      <w:rFonts w:asciiTheme="minorHAnsi" w:hAnsiTheme="minorHAnsi" w:cstheme="minorBidi"/>
      <w:sz w:val="22"/>
      <w:szCs w:val="22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before="40" w:after="100"/>
      <w:ind w:left="880"/>
    </w:pPr>
    <w:rPr>
      <w:rFonts w:asciiTheme="minorHAnsi" w:hAnsiTheme="minorHAnsi" w:cstheme="minorBidi"/>
      <w:sz w:val="22"/>
      <w:szCs w:val="22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before="40" w:after="100"/>
      <w:ind w:left="1100"/>
    </w:pPr>
    <w:rPr>
      <w:rFonts w:asciiTheme="minorHAnsi" w:hAnsiTheme="minorHAnsi" w:cstheme="minorBidi"/>
      <w:sz w:val="22"/>
      <w:szCs w:val="22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before="40" w:after="100"/>
      <w:ind w:left="1320"/>
    </w:pPr>
    <w:rPr>
      <w:rFonts w:asciiTheme="minorHAnsi" w:hAnsiTheme="minorHAnsi" w:cstheme="minorBidi"/>
      <w:sz w:val="22"/>
      <w:szCs w:val="22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before="40" w:after="100"/>
      <w:ind w:left="1540"/>
    </w:pPr>
    <w:rPr>
      <w:rFonts w:asciiTheme="minorHAnsi" w:hAnsiTheme="minorHAnsi" w:cstheme="minorBidi"/>
      <w:sz w:val="22"/>
      <w:szCs w:val="22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before="40" w:after="100"/>
      <w:ind w:left="1760"/>
    </w:pPr>
    <w:rPr>
      <w:rFonts w:asciiTheme="minorHAnsi" w:hAnsiTheme="minorHAnsi" w:cstheme="minorBidi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chwork@rogers.com" TargetMode="External"/><Relationship Id="rId9" Type="http://schemas.openxmlformats.org/officeDocument/2006/relationships/hyperlink" Target="mailto:&#35531;&#23559;&#27492;&#34920;&#21517;&#34920;&#30332;&#36865;&#32102;techwork@rogers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ImeldaLo/Library/Containers/com.microsoft.Word/Data/Library/Caches/4105/TM03992016/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A72F1E78BAA54885FD5236A952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DD24-EC70-CF4F-8BD6-4F23BDBB97BF}"/>
      </w:docPartPr>
      <w:docPartBody>
        <w:p w:rsidR="00175610" w:rsidRDefault="00B20A37">
          <w:pPr>
            <w:pStyle w:val="23A72F1E78BAA54885FD5236A952F49B"/>
          </w:pPr>
          <w:r w:rsidRPr="005C237A">
            <w:t>Personal Data Form for Trip</w:t>
          </w:r>
        </w:p>
      </w:docPartBody>
    </w:docPart>
    <w:docPart>
      <w:docPartPr>
        <w:name w:val="F7CC5BC7CE58914DA024AEA691E4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8D32-0847-784E-99EE-A2A6B10ED57C}"/>
      </w:docPartPr>
      <w:docPartBody>
        <w:p w:rsidR="00175610" w:rsidRDefault="00B20A37">
          <w:pPr>
            <w:pStyle w:val="F7CC5BC7CE58914DA024AEA691E4CE61"/>
          </w:pPr>
          <w:r w:rsidRPr="005C237A">
            <w:t>Personal Data Form for Trip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37"/>
    <w:rsid w:val="00175610"/>
    <w:rsid w:val="00176359"/>
    <w:rsid w:val="008871C3"/>
    <w:rsid w:val="009569CD"/>
    <w:rsid w:val="00B20A37"/>
    <w:rsid w:val="00D07387"/>
    <w:rsid w:val="00E4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72F1E78BAA54885FD5236A952F49B">
    <w:name w:val="23A72F1E78BAA54885FD5236A952F49B"/>
  </w:style>
  <w:style w:type="paragraph" w:customStyle="1" w:styleId="D1BAA0FFF398FB4BBD9F0D90EB892085">
    <w:name w:val="D1BAA0FFF398FB4BBD9F0D90EB892085"/>
  </w:style>
  <w:style w:type="paragraph" w:customStyle="1" w:styleId="B6C885F80B16C14AAB378C5E8CCCA3C6">
    <w:name w:val="B6C885F80B16C14AAB378C5E8CCCA3C6"/>
  </w:style>
  <w:style w:type="paragraph" w:customStyle="1" w:styleId="2B680CE2C4FFF34385C3A326B66C28BB">
    <w:name w:val="2B680CE2C4FFF34385C3A326B66C28BB"/>
  </w:style>
  <w:style w:type="paragraph" w:customStyle="1" w:styleId="C439304712434E41BEFB8E3FF6466ABD">
    <w:name w:val="C439304712434E41BEFB8E3FF6466ABD"/>
  </w:style>
  <w:style w:type="paragraph" w:customStyle="1" w:styleId="2879E183ED4EA4449CE4A1D0EDE3341D">
    <w:name w:val="2879E183ED4EA4449CE4A1D0EDE3341D"/>
  </w:style>
  <w:style w:type="paragraph" w:customStyle="1" w:styleId="02F811AACC352743BD8D7C579F33FDCA">
    <w:name w:val="02F811AACC352743BD8D7C579F33FDCA"/>
  </w:style>
  <w:style w:type="paragraph" w:customStyle="1" w:styleId="3521408F851CB240ABA929E8D1B5BDC2">
    <w:name w:val="3521408F851CB240ABA929E8D1B5BDC2"/>
  </w:style>
  <w:style w:type="paragraph" w:customStyle="1" w:styleId="11BD080E3682734580CBF47933577C29">
    <w:name w:val="11BD080E3682734580CBF47933577C29"/>
  </w:style>
  <w:style w:type="paragraph" w:customStyle="1" w:styleId="642E7239BB67514EAF24BCD5E079D1DC">
    <w:name w:val="642E7239BB67514EAF24BCD5E079D1DC"/>
  </w:style>
  <w:style w:type="paragraph" w:customStyle="1" w:styleId="34B4170072512A499220EB7233C57EB5">
    <w:name w:val="34B4170072512A499220EB7233C57EB5"/>
  </w:style>
  <w:style w:type="paragraph" w:customStyle="1" w:styleId="57EB7DE0786EA444B5F164CEBE1DEE87">
    <w:name w:val="57EB7DE0786EA444B5F164CEBE1DEE87"/>
  </w:style>
  <w:style w:type="paragraph" w:customStyle="1" w:styleId="1081765F43290E4895449134840C3D76">
    <w:name w:val="1081765F43290E4895449134840C3D76"/>
  </w:style>
  <w:style w:type="paragraph" w:customStyle="1" w:styleId="CB797208F50BAD4FB5AE1E2238F7604F">
    <w:name w:val="CB797208F50BAD4FB5AE1E2238F7604F"/>
  </w:style>
  <w:style w:type="paragraph" w:customStyle="1" w:styleId="4D3C94B747D0504092FED4997F867A8C">
    <w:name w:val="4D3C94B747D0504092FED4997F867A8C"/>
  </w:style>
  <w:style w:type="paragraph" w:customStyle="1" w:styleId="5C91482798AA72459CB6E653BA51FED8">
    <w:name w:val="5C91482798AA72459CB6E653BA51FED8"/>
  </w:style>
  <w:style w:type="paragraph" w:customStyle="1" w:styleId="054D73BC114BF645A90031F437CECC40">
    <w:name w:val="054D73BC114BF645A90031F437CECC40"/>
  </w:style>
  <w:style w:type="paragraph" w:customStyle="1" w:styleId="352F96BFDA2C2E4A9B1E13DACAA8A727">
    <w:name w:val="352F96BFDA2C2E4A9B1E13DACAA8A727"/>
  </w:style>
  <w:style w:type="paragraph" w:customStyle="1" w:styleId="5A226B8D8D3B8940A25F7A4090C28D30">
    <w:name w:val="5A226B8D8D3B8940A25F7A4090C28D30"/>
  </w:style>
  <w:style w:type="paragraph" w:customStyle="1" w:styleId="AA951A55F3816E4B8786890B357B18B3">
    <w:name w:val="AA951A55F3816E4B8786890B357B18B3"/>
  </w:style>
  <w:style w:type="paragraph" w:customStyle="1" w:styleId="F81D5F5D07809C478540BF953C9BD48C">
    <w:name w:val="F81D5F5D07809C478540BF953C9BD48C"/>
  </w:style>
  <w:style w:type="paragraph" w:customStyle="1" w:styleId="1EC8893031F7FA4CB17EB17419DE2792">
    <w:name w:val="1EC8893031F7FA4CB17EB17419DE2792"/>
  </w:style>
  <w:style w:type="paragraph" w:customStyle="1" w:styleId="D290CF3A3AB11E4E9BF60FC63AE7184A">
    <w:name w:val="D290CF3A3AB11E4E9BF60FC63AE7184A"/>
  </w:style>
  <w:style w:type="paragraph" w:customStyle="1" w:styleId="1340CC65BCE1BD46943B87D77A685CE1">
    <w:name w:val="1340CC65BCE1BD46943B87D77A685CE1"/>
  </w:style>
  <w:style w:type="paragraph" w:customStyle="1" w:styleId="CD99623B41EC3F4A9C0D7CB6CC00ABCC">
    <w:name w:val="CD99623B41EC3F4A9C0D7CB6CC00ABCC"/>
  </w:style>
  <w:style w:type="paragraph" w:customStyle="1" w:styleId="A9BAD182914BF341BD4667F354328470">
    <w:name w:val="A9BAD182914BF341BD4667F354328470"/>
  </w:style>
  <w:style w:type="paragraph" w:customStyle="1" w:styleId="CF5D9F2B2E51D24CB38656EC631D50CE">
    <w:name w:val="CF5D9F2B2E51D24CB38656EC631D50CE"/>
  </w:style>
  <w:style w:type="paragraph" w:customStyle="1" w:styleId="A28796D5C7D7824EAC324E00C818DA3C">
    <w:name w:val="A28796D5C7D7824EAC324E00C818DA3C"/>
  </w:style>
  <w:style w:type="paragraph" w:customStyle="1" w:styleId="CFA34ED6E58378418071117BBD89290D">
    <w:name w:val="CFA34ED6E58378418071117BBD89290D"/>
  </w:style>
  <w:style w:type="paragraph" w:customStyle="1" w:styleId="D6338E197707D6488373C85513FEBC9E">
    <w:name w:val="D6338E197707D6488373C85513FEBC9E"/>
  </w:style>
  <w:style w:type="paragraph" w:customStyle="1" w:styleId="4FE78FB7199EA64B90BD81FB9AB089D6">
    <w:name w:val="4FE78FB7199EA64B90BD81FB9AB089D6"/>
  </w:style>
  <w:style w:type="paragraph" w:customStyle="1" w:styleId="466FCFFF3E1C124F88A3D3AC4F3B6DF9">
    <w:name w:val="466FCFFF3E1C124F88A3D3AC4F3B6DF9"/>
  </w:style>
  <w:style w:type="paragraph" w:customStyle="1" w:styleId="10B94BF22BF81D4E9FE254526F52BFF4">
    <w:name w:val="10B94BF22BF81D4E9FE254526F52BFF4"/>
  </w:style>
  <w:style w:type="paragraph" w:customStyle="1" w:styleId="8ACB932C13654E4CA0E4808F566D49ED">
    <w:name w:val="8ACB932C13654E4CA0E4808F566D49ED"/>
  </w:style>
  <w:style w:type="paragraph" w:customStyle="1" w:styleId="55A81EFF939C1C48855C43797D50F4DD">
    <w:name w:val="55A81EFF939C1C48855C43797D50F4DD"/>
  </w:style>
  <w:style w:type="paragraph" w:customStyle="1" w:styleId="8517262D35CA5F49A7734B8B83FE9215">
    <w:name w:val="8517262D35CA5F49A7734B8B83FE9215"/>
  </w:style>
  <w:style w:type="paragraph" w:customStyle="1" w:styleId="B69EC2C770B633468D41436A4BAD3B3D">
    <w:name w:val="B69EC2C770B633468D41436A4BAD3B3D"/>
  </w:style>
  <w:style w:type="paragraph" w:customStyle="1" w:styleId="7766B3D632322347AFC14F26DDF99A7E">
    <w:name w:val="7766B3D632322347AFC14F26DDF99A7E"/>
  </w:style>
  <w:style w:type="paragraph" w:customStyle="1" w:styleId="AFC7F9F46498A94E8488D604C1C240A0">
    <w:name w:val="AFC7F9F46498A94E8488D604C1C240A0"/>
  </w:style>
  <w:style w:type="paragraph" w:customStyle="1" w:styleId="B50C34C870E649478C5EDCFA9CC40DC7">
    <w:name w:val="B50C34C870E649478C5EDCFA9CC40DC7"/>
  </w:style>
  <w:style w:type="paragraph" w:customStyle="1" w:styleId="00EB19D647565347AE1E4F2505B5871A">
    <w:name w:val="00EB19D647565347AE1E4F2505B5871A"/>
  </w:style>
  <w:style w:type="paragraph" w:customStyle="1" w:styleId="C8FB1394C143F9478B7EBD35E75D4CF9">
    <w:name w:val="C8FB1394C143F9478B7EBD35E75D4CF9"/>
  </w:style>
  <w:style w:type="paragraph" w:customStyle="1" w:styleId="751416BDAEF6EB448098B4208F20FDC4">
    <w:name w:val="751416BDAEF6EB448098B4208F20FDC4"/>
  </w:style>
  <w:style w:type="paragraph" w:customStyle="1" w:styleId="4927E82726450943AE988D2BDF626E31">
    <w:name w:val="4927E82726450943AE988D2BDF626E31"/>
  </w:style>
  <w:style w:type="paragraph" w:customStyle="1" w:styleId="C99DD2F0ACD4A64FB1888522E19F1C0B">
    <w:name w:val="C99DD2F0ACD4A64FB1888522E19F1C0B"/>
  </w:style>
  <w:style w:type="paragraph" w:customStyle="1" w:styleId="E023B6A3F8ABBF4DA51D15BAB03CFF89">
    <w:name w:val="E023B6A3F8ABBF4DA51D15BAB03CFF89"/>
  </w:style>
  <w:style w:type="paragraph" w:customStyle="1" w:styleId="7FB6A4C1A36D374DBE522D0D14700744">
    <w:name w:val="7FB6A4C1A36D374DBE522D0D14700744"/>
  </w:style>
  <w:style w:type="paragraph" w:customStyle="1" w:styleId="1D9BEDB013B38844A789A5C744E27E69">
    <w:name w:val="1D9BEDB013B38844A789A5C744E27E69"/>
  </w:style>
  <w:style w:type="paragraph" w:customStyle="1" w:styleId="71CA2BBC3C4D5449BFFB153DC6BC3DE0">
    <w:name w:val="71CA2BBC3C4D5449BFFB153DC6BC3DE0"/>
  </w:style>
  <w:style w:type="paragraph" w:customStyle="1" w:styleId="E248F8CE5DA41A4981BC27D2B853F493">
    <w:name w:val="E248F8CE5DA41A4981BC27D2B853F493"/>
  </w:style>
  <w:style w:type="paragraph" w:customStyle="1" w:styleId="67C2607ECD809D4CAED714773B65C7B1">
    <w:name w:val="67C2607ECD809D4CAED714773B65C7B1"/>
  </w:style>
  <w:style w:type="paragraph" w:customStyle="1" w:styleId="8C215F2219A9464B88C8CD3B27155AE8">
    <w:name w:val="8C215F2219A9464B88C8CD3B27155AE8"/>
  </w:style>
  <w:style w:type="paragraph" w:customStyle="1" w:styleId="222AD3162DEE724DAE5FDAEC6048BC14">
    <w:name w:val="222AD3162DEE724DAE5FDAEC6048BC14"/>
  </w:style>
  <w:style w:type="paragraph" w:customStyle="1" w:styleId="A6EC53D7FE99994888667CF6FF670D72">
    <w:name w:val="A6EC53D7FE99994888667CF6FF670D72"/>
  </w:style>
  <w:style w:type="paragraph" w:customStyle="1" w:styleId="F0E87FB5361BEE4AB4D175E35ADD2B22">
    <w:name w:val="F0E87FB5361BEE4AB4D175E35ADD2B22"/>
  </w:style>
  <w:style w:type="paragraph" w:customStyle="1" w:styleId="CB42FE59F7AA474C9D58858C1277E5E8">
    <w:name w:val="CB42FE59F7AA474C9D58858C1277E5E8"/>
  </w:style>
  <w:style w:type="paragraph" w:customStyle="1" w:styleId="40586F3DA362CA4DAE21E7681963E71E">
    <w:name w:val="40586F3DA362CA4DAE21E7681963E71E"/>
  </w:style>
  <w:style w:type="paragraph" w:customStyle="1" w:styleId="83F259C81E596D419B02C92547AF741E">
    <w:name w:val="83F259C81E596D419B02C92547AF741E"/>
  </w:style>
  <w:style w:type="paragraph" w:customStyle="1" w:styleId="A45857C4AA4AD8479322F76E134903C8">
    <w:name w:val="A45857C4AA4AD8479322F76E134903C8"/>
  </w:style>
  <w:style w:type="paragraph" w:customStyle="1" w:styleId="9BF2CB898712FF42B03143D471C88A79">
    <w:name w:val="9BF2CB898712FF42B03143D471C88A79"/>
  </w:style>
  <w:style w:type="paragraph" w:customStyle="1" w:styleId="E2C3C4671CFE22408FCC8708C0648507">
    <w:name w:val="E2C3C4671CFE22408FCC8708C0648507"/>
  </w:style>
  <w:style w:type="paragraph" w:customStyle="1" w:styleId="7AAB2D0053E2DE4789909EABB438E4E1">
    <w:name w:val="7AAB2D0053E2DE4789909EABB438E4E1"/>
  </w:style>
  <w:style w:type="paragraph" w:customStyle="1" w:styleId="53363D7E4E29DF41885B06C86E5E9C21">
    <w:name w:val="53363D7E4E29DF41885B06C86E5E9C21"/>
  </w:style>
  <w:style w:type="paragraph" w:customStyle="1" w:styleId="16C8A4D2BA9FC24581CF12F645BC639E">
    <w:name w:val="16C8A4D2BA9FC24581CF12F645BC639E"/>
  </w:style>
  <w:style w:type="paragraph" w:customStyle="1" w:styleId="DC94DB4B1C98DA4CABEDEB59DCCCF64E">
    <w:name w:val="DC94DB4B1C98DA4CABEDEB59DCCCF64E"/>
  </w:style>
  <w:style w:type="paragraph" w:customStyle="1" w:styleId="2DE8CCB98DC89944A817BB2BB3B62A1D">
    <w:name w:val="2DE8CCB98DC89944A817BB2BB3B62A1D"/>
  </w:style>
  <w:style w:type="paragraph" w:customStyle="1" w:styleId="E5E05820FA16134CB2879A7D6E175D80">
    <w:name w:val="E5E05820FA16134CB2879A7D6E175D80"/>
  </w:style>
  <w:style w:type="paragraph" w:customStyle="1" w:styleId="66975AFF0684E742A3AEDAE6A78DB967">
    <w:name w:val="66975AFF0684E742A3AEDAE6A78DB967"/>
  </w:style>
  <w:style w:type="paragraph" w:customStyle="1" w:styleId="661A1AFB5D768A4E9AB21551261E91FD">
    <w:name w:val="661A1AFB5D768A4E9AB21551261E91FD"/>
  </w:style>
  <w:style w:type="paragraph" w:customStyle="1" w:styleId="80217C09D9062F46AD12A9257275CF47">
    <w:name w:val="80217C09D9062F46AD12A9257275CF47"/>
  </w:style>
  <w:style w:type="paragraph" w:customStyle="1" w:styleId="EC7B9462E6CD674085DDD228CE0DBFA3">
    <w:name w:val="EC7B9462E6CD674085DDD228CE0DBFA3"/>
  </w:style>
  <w:style w:type="paragraph" w:customStyle="1" w:styleId="FFACA59E4976C443A0B2F337A6456B00">
    <w:name w:val="FFACA59E4976C443A0B2F337A6456B00"/>
  </w:style>
  <w:style w:type="paragraph" w:customStyle="1" w:styleId="52F054C71B7D8B49BD8EB6EB1D154D25">
    <w:name w:val="52F054C71B7D8B49BD8EB6EB1D154D25"/>
  </w:style>
  <w:style w:type="paragraph" w:customStyle="1" w:styleId="72614670A4AE20498CF8B44B4730854D">
    <w:name w:val="72614670A4AE20498CF8B44B4730854D"/>
  </w:style>
  <w:style w:type="paragraph" w:customStyle="1" w:styleId="EA75F507A852B84FBD2E1E0B70053B1F">
    <w:name w:val="EA75F507A852B84FBD2E1E0B70053B1F"/>
  </w:style>
  <w:style w:type="paragraph" w:customStyle="1" w:styleId="043B0B76EC9FB44B9583BDE192D3EFA9">
    <w:name w:val="043B0B76EC9FB44B9583BDE192D3EFA9"/>
  </w:style>
  <w:style w:type="paragraph" w:customStyle="1" w:styleId="22DDE04699A1F749B34C63320AEE13BD">
    <w:name w:val="22DDE04699A1F749B34C63320AEE13BD"/>
  </w:style>
  <w:style w:type="paragraph" w:customStyle="1" w:styleId="21976EF16E025741B809B3BF5D9358CA">
    <w:name w:val="21976EF16E025741B809B3BF5D9358CA"/>
  </w:style>
  <w:style w:type="paragraph" w:customStyle="1" w:styleId="DB0568FD51881243AE036E3B7AFA98BE">
    <w:name w:val="DB0568FD51881243AE036E3B7AFA98BE"/>
  </w:style>
  <w:style w:type="paragraph" w:customStyle="1" w:styleId="55972625D4ACD94C9D6F5769BFAE9297">
    <w:name w:val="55972625D4ACD94C9D6F5769BFAE9297"/>
  </w:style>
  <w:style w:type="paragraph" w:customStyle="1" w:styleId="F32D028C74288D4BB8E0A69E99DBE177">
    <w:name w:val="F32D028C74288D4BB8E0A69E99DBE177"/>
  </w:style>
  <w:style w:type="paragraph" w:customStyle="1" w:styleId="58E349447B4A3446A19CC41B551A7E4E">
    <w:name w:val="58E349447B4A3446A19CC41B551A7E4E"/>
  </w:style>
  <w:style w:type="paragraph" w:customStyle="1" w:styleId="D9594E5CD322B1448D8C521A3E5B117C">
    <w:name w:val="D9594E5CD322B1448D8C521A3E5B117C"/>
  </w:style>
  <w:style w:type="paragraph" w:customStyle="1" w:styleId="3EAF45F96D6E234B823F790488565CD8">
    <w:name w:val="3EAF45F96D6E234B823F790488565CD8"/>
  </w:style>
  <w:style w:type="paragraph" w:customStyle="1" w:styleId="B443D2DC77160E46AA6E8E7784601191">
    <w:name w:val="B443D2DC77160E46AA6E8E7784601191"/>
  </w:style>
  <w:style w:type="paragraph" w:customStyle="1" w:styleId="DBC1727EB62FB64CAD05FB31A8EF0ABE">
    <w:name w:val="DBC1727EB62FB64CAD05FB31A8EF0ABE"/>
  </w:style>
  <w:style w:type="paragraph" w:customStyle="1" w:styleId="33CCC208F0BB3348BE9164795911A544">
    <w:name w:val="33CCC208F0BB3348BE9164795911A544"/>
  </w:style>
  <w:style w:type="paragraph" w:customStyle="1" w:styleId="4982FA6221C686428FD979A4C1A7712E">
    <w:name w:val="4982FA6221C686428FD979A4C1A7712E"/>
  </w:style>
  <w:style w:type="paragraph" w:customStyle="1" w:styleId="DBAA7DA2F6E4D74E9400284B230820AC">
    <w:name w:val="DBAA7DA2F6E4D74E9400284B230820AC"/>
  </w:style>
  <w:style w:type="paragraph" w:customStyle="1" w:styleId="16C4E7634B4BE344967774F953416E9C">
    <w:name w:val="16C4E7634B4BE344967774F953416E9C"/>
  </w:style>
  <w:style w:type="paragraph" w:customStyle="1" w:styleId="5FE7FEC44F86AE469ED1D97F623AE2F6">
    <w:name w:val="5FE7FEC44F86AE469ED1D97F623AE2F6"/>
  </w:style>
  <w:style w:type="paragraph" w:customStyle="1" w:styleId="89D332C8700873439196135857F19733">
    <w:name w:val="89D332C8700873439196135857F19733"/>
  </w:style>
  <w:style w:type="paragraph" w:customStyle="1" w:styleId="EE7B7C0ED1152A4FACC291AD79E72891">
    <w:name w:val="EE7B7C0ED1152A4FACC291AD79E72891"/>
  </w:style>
  <w:style w:type="paragraph" w:customStyle="1" w:styleId="426B330D94B0164D821A3CFEDB27A8A7">
    <w:name w:val="426B330D94B0164D821A3CFEDB27A8A7"/>
  </w:style>
  <w:style w:type="paragraph" w:customStyle="1" w:styleId="6F39F58A99124D4181F83FF6C2D78F80">
    <w:name w:val="6F39F58A99124D4181F83FF6C2D78F80"/>
  </w:style>
  <w:style w:type="paragraph" w:customStyle="1" w:styleId="D43BFB620A9F6C409346A919915C5760">
    <w:name w:val="D43BFB620A9F6C409346A919915C5760"/>
  </w:style>
  <w:style w:type="paragraph" w:customStyle="1" w:styleId="C846AFFBE9457546956CAEBEAB400738">
    <w:name w:val="C846AFFBE9457546956CAEBEAB400738"/>
  </w:style>
  <w:style w:type="paragraph" w:customStyle="1" w:styleId="339528DAFCE40E479D4987133E0802E0">
    <w:name w:val="339528DAFCE40E479D4987133E0802E0"/>
  </w:style>
  <w:style w:type="paragraph" w:customStyle="1" w:styleId="A079285508BD774D90F77B0DC98D9529">
    <w:name w:val="A079285508BD774D90F77B0DC98D9529"/>
  </w:style>
  <w:style w:type="paragraph" w:customStyle="1" w:styleId="1E5C094F72E56643AAE3AD9258E72F42">
    <w:name w:val="1E5C094F72E56643AAE3AD9258E72F42"/>
  </w:style>
  <w:style w:type="paragraph" w:customStyle="1" w:styleId="9F7BC4F960ED0B49AE62FC7F1081A0B1">
    <w:name w:val="9F7BC4F960ED0B49AE62FC7F1081A0B1"/>
  </w:style>
  <w:style w:type="paragraph" w:customStyle="1" w:styleId="523108228211664CBAE25D9FD1B3F634">
    <w:name w:val="523108228211664CBAE25D9FD1B3F634"/>
  </w:style>
  <w:style w:type="paragraph" w:customStyle="1" w:styleId="B2B2674E411E2D46939202BE9973CABE">
    <w:name w:val="B2B2674E411E2D46939202BE9973CABE"/>
  </w:style>
  <w:style w:type="paragraph" w:customStyle="1" w:styleId="3E99BA64EFDCEB419A099C16F83D717B">
    <w:name w:val="3E99BA64EFDCEB419A099C16F83D717B"/>
  </w:style>
  <w:style w:type="paragraph" w:customStyle="1" w:styleId="22BA832CB98CA140AFF93C3339DFF15D">
    <w:name w:val="22BA832CB98CA140AFF93C3339DFF15D"/>
  </w:style>
  <w:style w:type="paragraph" w:customStyle="1" w:styleId="3E3613A65C7FA443AB735F08D74FDF05">
    <w:name w:val="3E3613A65C7FA443AB735F08D74FDF05"/>
  </w:style>
  <w:style w:type="paragraph" w:customStyle="1" w:styleId="D662297D4D2A694B8D465818BDC41189">
    <w:name w:val="D662297D4D2A694B8D465818BDC41189"/>
  </w:style>
  <w:style w:type="paragraph" w:customStyle="1" w:styleId="50D411AB29F62643933A6D68F019EFDB">
    <w:name w:val="50D411AB29F62643933A6D68F019EFDB"/>
  </w:style>
  <w:style w:type="paragraph" w:customStyle="1" w:styleId="D0945019FD9C174CA6FD1C71D2F26C0A">
    <w:name w:val="D0945019FD9C174CA6FD1C71D2F26C0A"/>
  </w:style>
  <w:style w:type="paragraph" w:customStyle="1" w:styleId="F7AC64D0FD98C546907D685886C7F280">
    <w:name w:val="F7AC64D0FD98C546907D685886C7F280"/>
  </w:style>
  <w:style w:type="paragraph" w:customStyle="1" w:styleId="3BCCC4FE069D154A848EAA9661AF25A4">
    <w:name w:val="3BCCC4FE069D154A848EAA9661AF25A4"/>
  </w:style>
  <w:style w:type="paragraph" w:customStyle="1" w:styleId="9C138713D7457A458AE5421022ABFC29">
    <w:name w:val="9C138713D7457A458AE5421022ABFC29"/>
  </w:style>
  <w:style w:type="paragraph" w:customStyle="1" w:styleId="3D2492D76D61FA4089CD9C81687EDE3B">
    <w:name w:val="3D2492D76D61FA4089CD9C81687EDE3B"/>
  </w:style>
  <w:style w:type="paragraph" w:customStyle="1" w:styleId="00D31D381F1C464EBAC5F7D4A121927F">
    <w:name w:val="00D31D381F1C464EBAC5F7D4A121927F"/>
  </w:style>
  <w:style w:type="paragraph" w:customStyle="1" w:styleId="B65EDCB9F8D6B246A59B25444E367395">
    <w:name w:val="B65EDCB9F8D6B246A59B25444E367395"/>
  </w:style>
  <w:style w:type="paragraph" w:customStyle="1" w:styleId="3D475929F4709343B3C33F842D3B5016">
    <w:name w:val="3D475929F4709343B3C33F842D3B5016"/>
  </w:style>
  <w:style w:type="paragraph" w:customStyle="1" w:styleId="17047F157435264C8874F272BFE999AC">
    <w:name w:val="17047F157435264C8874F272BFE999AC"/>
  </w:style>
  <w:style w:type="paragraph" w:customStyle="1" w:styleId="105C1EAAFB7B7E459948E05F0C4C663F">
    <w:name w:val="105C1EAAFB7B7E459948E05F0C4C663F"/>
  </w:style>
  <w:style w:type="paragraph" w:customStyle="1" w:styleId="F5B1D851254F0549A1AD915952D07157">
    <w:name w:val="F5B1D851254F0549A1AD915952D07157"/>
  </w:style>
  <w:style w:type="paragraph" w:customStyle="1" w:styleId="8AAB55276201C448BAFF066D970F4C35">
    <w:name w:val="8AAB55276201C448BAFF066D970F4C35"/>
  </w:style>
  <w:style w:type="paragraph" w:customStyle="1" w:styleId="9944A75A72F6684EB12E7A3C529D2F1E">
    <w:name w:val="9944A75A72F6684EB12E7A3C529D2F1E"/>
  </w:style>
  <w:style w:type="paragraph" w:customStyle="1" w:styleId="6F5FC7E116B8C44990A2359938421F8E">
    <w:name w:val="6F5FC7E116B8C44990A2359938421F8E"/>
  </w:style>
  <w:style w:type="paragraph" w:customStyle="1" w:styleId="E27F2E48E209BC44ACEF27F2EE11CFC9">
    <w:name w:val="E27F2E48E209BC44ACEF27F2EE11CFC9"/>
  </w:style>
  <w:style w:type="paragraph" w:customStyle="1" w:styleId="F2FB6AA0020536478EA9308AB0EA311D">
    <w:name w:val="F2FB6AA0020536478EA9308AB0EA311D"/>
  </w:style>
  <w:style w:type="paragraph" w:customStyle="1" w:styleId="33CA7A3C0AC56248ABC6E316AC780D39">
    <w:name w:val="33CA7A3C0AC56248ABC6E316AC780D39"/>
  </w:style>
  <w:style w:type="paragraph" w:customStyle="1" w:styleId="5AA7F048BDB41242B17EC1FF45D8D9AC">
    <w:name w:val="5AA7F048BDB41242B17EC1FF45D8D9AC"/>
  </w:style>
  <w:style w:type="paragraph" w:customStyle="1" w:styleId="BCF1936A5548AC418113E2784EA42B08">
    <w:name w:val="BCF1936A5548AC418113E2784EA42B08"/>
  </w:style>
  <w:style w:type="paragraph" w:customStyle="1" w:styleId="89C0AFE3A5F80E41B949853CE9267D5F">
    <w:name w:val="89C0AFE3A5F80E41B949853CE9267D5F"/>
  </w:style>
  <w:style w:type="paragraph" w:customStyle="1" w:styleId="46C3EA31DDC9E94ABB97CC8590D344BA">
    <w:name w:val="46C3EA31DDC9E94ABB97CC8590D344BA"/>
  </w:style>
  <w:style w:type="paragraph" w:customStyle="1" w:styleId="B92BF062D4B2A343B15EAB7977392EAF">
    <w:name w:val="B92BF062D4B2A343B15EAB7977392EAF"/>
  </w:style>
  <w:style w:type="paragraph" w:customStyle="1" w:styleId="00CA9AA6AC927043A7E3D5691D681FD7">
    <w:name w:val="00CA9AA6AC927043A7E3D5691D681FD7"/>
  </w:style>
  <w:style w:type="paragraph" w:customStyle="1" w:styleId="6CA0DF6CAABBFF4F9389E59B96B25485">
    <w:name w:val="6CA0DF6CAABBFF4F9389E59B96B25485"/>
  </w:style>
  <w:style w:type="paragraph" w:customStyle="1" w:styleId="B175790A13298747B3595CB990FDD63B">
    <w:name w:val="B175790A13298747B3595CB990FDD63B"/>
  </w:style>
  <w:style w:type="paragraph" w:customStyle="1" w:styleId="19E12FB5E1E16148B273A8B461D81A05">
    <w:name w:val="19E12FB5E1E16148B273A8B461D81A05"/>
  </w:style>
  <w:style w:type="paragraph" w:customStyle="1" w:styleId="195AEF957E51904C931FBBA503CCBD20">
    <w:name w:val="195AEF957E51904C931FBBA503CCBD20"/>
  </w:style>
  <w:style w:type="paragraph" w:customStyle="1" w:styleId="B823CCDC19E48A4DB3341D4625806ABB">
    <w:name w:val="B823CCDC19E48A4DB3341D4625806ABB"/>
  </w:style>
  <w:style w:type="paragraph" w:customStyle="1" w:styleId="772D5CF9ED29EC468D12945938232F02">
    <w:name w:val="772D5CF9ED29EC468D12945938232F02"/>
  </w:style>
  <w:style w:type="paragraph" w:customStyle="1" w:styleId="1B5CC6EFA5B8C146B9CAF5D649BCE05B">
    <w:name w:val="1B5CC6EFA5B8C146B9CAF5D649BCE05B"/>
  </w:style>
  <w:style w:type="paragraph" w:customStyle="1" w:styleId="DC1472E491ED6546A2E5309B6234C2AC">
    <w:name w:val="DC1472E491ED6546A2E5309B6234C2AC"/>
  </w:style>
  <w:style w:type="paragraph" w:customStyle="1" w:styleId="602B5B07212AE84DB89ADFF2E13CD7DC">
    <w:name w:val="602B5B07212AE84DB89ADFF2E13CD7DC"/>
  </w:style>
  <w:style w:type="paragraph" w:customStyle="1" w:styleId="CEF1CCAE54AAB1429FB9D614DAF48572">
    <w:name w:val="CEF1CCAE54AAB1429FB9D614DAF48572"/>
  </w:style>
  <w:style w:type="paragraph" w:customStyle="1" w:styleId="FCE09080FED6544F88EEEBC770A84610">
    <w:name w:val="FCE09080FED6544F88EEEBC770A84610"/>
  </w:style>
  <w:style w:type="paragraph" w:customStyle="1" w:styleId="E6129C01FEBC924D9BCBD5F4B1961532">
    <w:name w:val="E6129C01FEBC924D9BCBD5F4B1961532"/>
  </w:style>
  <w:style w:type="paragraph" w:customStyle="1" w:styleId="103B80685F8F3D4CB1174AE9739FE4A0">
    <w:name w:val="103B80685F8F3D4CB1174AE9739FE4A0"/>
  </w:style>
  <w:style w:type="paragraph" w:customStyle="1" w:styleId="51EB6271A8886D4689244195CD5725C4">
    <w:name w:val="51EB6271A8886D4689244195CD5725C4"/>
  </w:style>
  <w:style w:type="paragraph" w:customStyle="1" w:styleId="BB114170F423E441819911162355FC52">
    <w:name w:val="BB114170F423E441819911162355FC52"/>
  </w:style>
  <w:style w:type="paragraph" w:customStyle="1" w:styleId="0446C310FEB02A418B4ECAB117C7B747">
    <w:name w:val="0446C310FEB02A418B4ECAB117C7B747"/>
  </w:style>
  <w:style w:type="paragraph" w:customStyle="1" w:styleId="8C601740B583C24698782B1BCD2F3C10">
    <w:name w:val="8C601740B583C24698782B1BCD2F3C10"/>
  </w:style>
  <w:style w:type="paragraph" w:customStyle="1" w:styleId="7E5BF02EAA924546A48A6E54311DD691">
    <w:name w:val="7E5BF02EAA924546A48A6E54311DD691"/>
  </w:style>
  <w:style w:type="paragraph" w:customStyle="1" w:styleId="4AD72D816D5E824297E60970FB13BBE8">
    <w:name w:val="4AD72D816D5E824297E60970FB13BBE8"/>
  </w:style>
  <w:style w:type="paragraph" w:customStyle="1" w:styleId="2389FB349138A54480E6885BE29E096D">
    <w:name w:val="2389FB349138A54480E6885BE29E096D"/>
  </w:style>
  <w:style w:type="paragraph" w:customStyle="1" w:styleId="71FB033EC5747744A5CCE8ABA8C76156">
    <w:name w:val="71FB033EC5747744A5CCE8ABA8C76156"/>
  </w:style>
  <w:style w:type="paragraph" w:customStyle="1" w:styleId="E9E01602B9747A4592F0C754C5D5856C">
    <w:name w:val="E9E01602B9747A4592F0C754C5D5856C"/>
  </w:style>
  <w:style w:type="paragraph" w:customStyle="1" w:styleId="5712D4276BE1FD41B6F9034314E7C20F">
    <w:name w:val="5712D4276BE1FD41B6F9034314E7C20F"/>
  </w:style>
  <w:style w:type="paragraph" w:customStyle="1" w:styleId="5A5CE5B3D737F34F9CF3D3468BFF1141">
    <w:name w:val="5A5CE5B3D737F34F9CF3D3468BFF1141"/>
  </w:style>
  <w:style w:type="paragraph" w:customStyle="1" w:styleId="BD89DB9E5828834DA095EFA00FE764F5">
    <w:name w:val="BD89DB9E5828834DA095EFA00FE764F5"/>
  </w:style>
  <w:style w:type="paragraph" w:customStyle="1" w:styleId="038FE58A8B806342BC26B8ADFF62E22B">
    <w:name w:val="038FE58A8B806342BC26B8ADFF62E22B"/>
  </w:style>
  <w:style w:type="paragraph" w:customStyle="1" w:styleId="C3BAC290DC37D7458B12DE2488784FC9">
    <w:name w:val="C3BAC290DC37D7458B12DE2488784FC9"/>
  </w:style>
  <w:style w:type="paragraph" w:customStyle="1" w:styleId="50D14B5BDB474542A767907660B08C25">
    <w:name w:val="50D14B5BDB474542A767907660B08C25"/>
  </w:style>
  <w:style w:type="paragraph" w:customStyle="1" w:styleId="6D6E46419977C641A1578CA8241619BB">
    <w:name w:val="6D6E46419977C641A1578CA8241619BB"/>
  </w:style>
  <w:style w:type="paragraph" w:customStyle="1" w:styleId="2DE114C0C21B1F4FA0C8A8CE6B595DC2">
    <w:name w:val="2DE114C0C21B1F4FA0C8A8CE6B595DC2"/>
  </w:style>
  <w:style w:type="paragraph" w:customStyle="1" w:styleId="8A48BB46C07C5E41A33BFB5CC82762E2">
    <w:name w:val="8A48BB46C07C5E41A33BFB5CC82762E2"/>
  </w:style>
  <w:style w:type="paragraph" w:customStyle="1" w:styleId="95313CC17BFD044CA6570B98931BBB78">
    <w:name w:val="95313CC17BFD044CA6570B98931BBB78"/>
  </w:style>
  <w:style w:type="paragraph" w:customStyle="1" w:styleId="3C7553AFCFE1D743BB3B94C5F0CF0DE6">
    <w:name w:val="3C7553AFCFE1D743BB3B94C5F0CF0DE6"/>
  </w:style>
  <w:style w:type="paragraph" w:customStyle="1" w:styleId="C4C27C30C49C1B489D30EE1748F8D8C5">
    <w:name w:val="C4C27C30C49C1B489D30EE1748F8D8C5"/>
  </w:style>
  <w:style w:type="paragraph" w:customStyle="1" w:styleId="D01144511EE1FF418C74A9D33912C755">
    <w:name w:val="D01144511EE1FF418C74A9D33912C755"/>
  </w:style>
  <w:style w:type="paragraph" w:customStyle="1" w:styleId="D16948C91E4E7C449BAABE4835C2B3E6">
    <w:name w:val="D16948C91E4E7C449BAABE4835C2B3E6"/>
  </w:style>
  <w:style w:type="paragraph" w:customStyle="1" w:styleId="D789E0AEA796714CB7C984E69BD8B76A">
    <w:name w:val="D789E0AEA796714CB7C984E69BD8B76A"/>
  </w:style>
  <w:style w:type="paragraph" w:customStyle="1" w:styleId="1C1F6A9B0BA7A8408F798CF738104C75">
    <w:name w:val="1C1F6A9B0BA7A8408F798CF738104C75"/>
  </w:style>
  <w:style w:type="paragraph" w:customStyle="1" w:styleId="1805740F3B893C4DA93715945FFB1559">
    <w:name w:val="1805740F3B893C4DA93715945FFB1559"/>
  </w:style>
  <w:style w:type="paragraph" w:customStyle="1" w:styleId="E63C98309E7B1049A108AE894A3A8B8D">
    <w:name w:val="E63C98309E7B1049A108AE894A3A8B8D"/>
  </w:style>
  <w:style w:type="paragraph" w:customStyle="1" w:styleId="0983DD468CB5944281FE7B58DAB978C2">
    <w:name w:val="0983DD468CB5944281FE7B58DAB978C2"/>
  </w:style>
  <w:style w:type="paragraph" w:customStyle="1" w:styleId="AF42CB626897144B9B641E768B3EF401">
    <w:name w:val="AF42CB626897144B9B641E768B3EF401"/>
  </w:style>
  <w:style w:type="paragraph" w:customStyle="1" w:styleId="82DC511BDD3F9C49897597D5353B4D3C">
    <w:name w:val="82DC511BDD3F9C49897597D5353B4D3C"/>
  </w:style>
  <w:style w:type="paragraph" w:customStyle="1" w:styleId="FEBEEA014285B745B7E103A31DE13263">
    <w:name w:val="FEBEEA014285B745B7E103A31DE13263"/>
  </w:style>
  <w:style w:type="paragraph" w:customStyle="1" w:styleId="BACF1A5B099B064EAE064AEF0A497B84">
    <w:name w:val="BACF1A5B099B064EAE064AEF0A497B84"/>
  </w:style>
  <w:style w:type="paragraph" w:customStyle="1" w:styleId="0BB9416FDA8C2F4EB8970F5F40382AD6">
    <w:name w:val="0BB9416FDA8C2F4EB8970F5F40382AD6"/>
  </w:style>
  <w:style w:type="paragraph" w:customStyle="1" w:styleId="CBEC164236190840888FA7013919EA91">
    <w:name w:val="CBEC164236190840888FA7013919EA91"/>
  </w:style>
  <w:style w:type="paragraph" w:customStyle="1" w:styleId="B926DD5BA9DFA140868D7155C9B20E53">
    <w:name w:val="B926DD5BA9DFA140868D7155C9B20E53"/>
  </w:style>
  <w:style w:type="paragraph" w:customStyle="1" w:styleId="8EFB6CF778714D458CE99BF9B9EDB13C">
    <w:name w:val="8EFB6CF778714D458CE99BF9B9EDB13C"/>
  </w:style>
  <w:style w:type="paragraph" w:customStyle="1" w:styleId="167F1E22AA297643BF16011992B49E3C">
    <w:name w:val="167F1E22AA297643BF16011992B49E3C"/>
  </w:style>
  <w:style w:type="paragraph" w:customStyle="1" w:styleId="CC4E4B5D4E8FAB4BBAAB0496C1E94A89">
    <w:name w:val="CC4E4B5D4E8FAB4BBAAB0496C1E94A89"/>
  </w:style>
  <w:style w:type="paragraph" w:customStyle="1" w:styleId="3D641ABA349EBA4EB5FBFAC938ACFF3B">
    <w:name w:val="3D641ABA349EBA4EB5FBFAC938ACFF3B"/>
  </w:style>
  <w:style w:type="paragraph" w:customStyle="1" w:styleId="233A2806171AE343ACA239889283DC1A">
    <w:name w:val="233A2806171AE343ACA239889283DC1A"/>
  </w:style>
  <w:style w:type="paragraph" w:customStyle="1" w:styleId="94AEE9766132254B94854D3A1826F479">
    <w:name w:val="94AEE9766132254B94854D3A1826F479"/>
  </w:style>
  <w:style w:type="paragraph" w:customStyle="1" w:styleId="0B3325017A46064FA0BB9015ECBA2C0C">
    <w:name w:val="0B3325017A46064FA0BB9015ECBA2C0C"/>
  </w:style>
  <w:style w:type="paragraph" w:customStyle="1" w:styleId="1A224615D258E34398D942DFE49729AA">
    <w:name w:val="1A224615D258E34398D942DFE49729AA"/>
  </w:style>
  <w:style w:type="paragraph" w:customStyle="1" w:styleId="86A4CEE2FB9C7F4F984C0E15413C447B">
    <w:name w:val="86A4CEE2FB9C7F4F984C0E15413C447B"/>
  </w:style>
  <w:style w:type="paragraph" w:customStyle="1" w:styleId="25F48D0DAE385E42A0ED4E8C25EA2326">
    <w:name w:val="25F48D0DAE385E42A0ED4E8C25EA2326"/>
  </w:style>
  <w:style w:type="paragraph" w:customStyle="1" w:styleId="D3ACA4E66B46FD42BC184EE942103A57">
    <w:name w:val="D3ACA4E66B46FD42BC184EE942103A57"/>
  </w:style>
  <w:style w:type="paragraph" w:customStyle="1" w:styleId="63F836E43A437C43A6CFCFEF3531742C">
    <w:name w:val="63F836E43A437C43A6CFCFEF3531742C"/>
  </w:style>
  <w:style w:type="paragraph" w:customStyle="1" w:styleId="B6878662F3F0B84898A30AFD22CD4F8F">
    <w:name w:val="B6878662F3F0B84898A30AFD22CD4F8F"/>
  </w:style>
  <w:style w:type="paragraph" w:customStyle="1" w:styleId="72B91D8F27980D4B8AAD28F8A580A969">
    <w:name w:val="72B91D8F27980D4B8AAD28F8A580A969"/>
  </w:style>
  <w:style w:type="paragraph" w:customStyle="1" w:styleId="C3D0F7C35904184D8CDFF7E405321052">
    <w:name w:val="C3D0F7C35904184D8CDFF7E405321052"/>
  </w:style>
  <w:style w:type="paragraph" w:customStyle="1" w:styleId="A262570C0360A74F83E249FFB783ED1F">
    <w:name w:val="A262570C0360A74F83E249FFB783ED1F"/>
  </w:style>
  <w:style w:type="paragraph" w:customStyle="1" w:styleId="66EC75ACA8C4634BB6ABBDAA37B19622">
    <w:name w:val="66EC75ACA8C4634BB6ABBDAA37B19622"/>
  </w:style>
  <w:style w:type="paragraph" w:customStyle="1" w:styleId="53C5B59A54B8194AAFDF233F50189115">
    <w:name w:val="53C5B59A54B8194AAFDF233F50189115"/>
  </w:style>
  <w:style w:type="paragraph" w:customStyle="1" w:styleId="2D4732E56AB88B4BBB18F7E819524EFA">
    <w:name w:val="2D4732E56AB88B4BBB18F7E819524EFA"/>
  </w:style>
  <w:style w:type="paragraph" w:customStyle="1" w:styleId="1BD72459790546448CE942A2078E9943">
    <w:name w:val="1BD72459790546448CE942A2078E9943"/>
  </w:style>
  <w:style w:type="paragraph" w:customStyle="1" w:styleId="3B1DFA4313B6B54499EED844609CC15D">
    <w:name w:val="3B1DFA4313B6B54499EED844609CC15D"/>
  </w:style>
  <w:style w:type="paragraph" w:customStyle="1" w:styleId="F21E59A62E27C84D9045E3DDE0A1A0BF">
    <w:name w:val="F21E59A62E27C84D9045E3DDE0A1A0BF"/>
  </w:style>
  <w:style w:type="paragraph" w:customStyle="1" w:styleId="F7CC5BC7CE58914DA024AEA691E4CE61">
    <w:name w:val="F7CC5BC7CE58914DA024AEA691E4C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80B9B0-53DA-BA4C-9FD7-94A969E4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form.dotx</Template>
  <TotalTime>1</TotalTime>
  <Pages>3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Imelda Lo</dc:creator>
  <cp:keywords>Toronto International Institute of
Traditional Chinese Medicine &amp; Acupuncture 
(TIITCMA)
多倫多國際中醫藥針灸研究學院</cp:keywords>
  <cp:lastModifiedBy>Imelda Lo</cp:lastModifiedBy>
  <cp:revision>4</cp:revision>
  <cp:lastPrinted>2018-07-14T17:37:00Z</cp:lastPrinted>
  <dcterms:created xsi:type="dcterms:W3CDTF">2018-07-16T01:27:00Z</dcterms:created>
  <dcterms:modified xsi:type="dcterms:W3CDTF">2018-08-06T22:25:00Z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