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09"/>
        <w:tblW w:w="47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164"/>
        <w:gridCol w:w="8642"/>
      </w:tblGrid>
      <w:tr w:rsidR="00DB6322" w:rsidRPr="00890D8F" w14:paraId="27747D6B" w14:textId="77777777" w:rsidTr="00DB6322">
        <w:trPr>
          <w:trHeight w:val="4151"/>
        </w:trPr>
        <w:tc>
          <w:tcPr>
            <w:tcW w:w="164" w:type="dxa"/>
            <w:vAlign w:val="bottom"/>
          </w:tcPr>
          <w:p w14:paraId="5D07D0CD" w14:textId="77777777" w:rsidR="00DB6322" w:rsidRPr="00F5781C" w:rsidRDefault="00DB6322" w:rsidP="00DB6322">
            <w:pPr>
              <w:rPr>
                <w:color w:val="000000" w:themeColor="text1"/>
                <w:lang w:val="en-CA"/>
              </w:rPr>
            </w:pPr>
          </w:p>
        </w:tc>
        <w:tc>
          <w:tcPr>
            <w:tcW w:w="8642" w:type="dxa"/>
            <w:vAlign w:val="bottom"/>
          </w:tcPr>
          <w:sdt>
            <w:sdtPr>
              <w:rPr>
                <w:rFonts w:hint="eastAsia"/>
                <w:color w:val="000000" w:themeColor="text1"/>
                <w:sz w:val="44"/>
                <w:lang w:eastAsia="zh-TW"/>
              </w:rPr>
              <w:alias w:val="Enter title:"/>
              <w:tag w:val="Enter title:"/>
              <w:id w:val="1003319540"/>
              <w:placeholder>
                <w:docPart w:val="2406D50EFF522544BCCA4910C71AE188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FE21FFE" w14:textId="77777777" w:rsidR="00DB6322" w:rsidRPr="007E2724" w:rsidRDefault="00DB6322" w:rsidP="00DB6322">
                <w:pPr>
                  <w:pStyle w:val="Title"/>
                  <w:pBdr>
                    <w:bottom w:val="single" w:sz="4" w:space="1" w:color="auto"/>
                  </w:pBdr>
                  <w:wordWrap w:val="0"/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  <w:sz w:val="44"/>
                    <w:lang w:eastAsia="zh-TW"/>
                  </w:rPr>
                  <w:t>康寧堂網上中醫學校</w:t>
                </w:r>
              </w:p>
            </w:sdtContent>
          </w:sdt>
          <w:p w14:paraId="70F20CBE" w14:textId="02D32087" w:rsidR="00DB6322" w:rsidRDefault="00DB6322" w:rsidP="00DB6322">
            <w:pPr>
              <w:pStyle w:val="Subtitle"/>
              <w:ind w:left="72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u w:val="single"/>
                <w:lang w:eastAsia="zh-TW"/>
              </w:rPr>
              <w:t>電話</w:t>
            </w:r>
            <w:r w:rsidRPr="007E2724">
              <w:rPr>
                <w:color w:val="000000" w:themeColor="text1"/>
                <w:sz w:val="24"/>
                <w:u w:val="single"/>
              </w:rPr>
              <w:t>:</w:t>
            </w:r>
            <w:r w:rsidRPr="007E2724">
              <w:rPr>
                <w:color w:val="000000" w:themeColor="text1"/>
                <w:sz w:val="24"/>
              </w:rPr>
              <w:t xml:space="preserve"> 416-818-7106</w:t>
            </w:r>
            <w:r w:rsidRPr="007E2724">
              <w:rPr>
                <w:color w:val="000000" w:themeColor="text1"/>
                <w:sz w:val="24"/>
              </w:rPr>
              <w:br/>
            </w:r>
            <w:r>
              <w:rPr>
                <w:rFonts w:hint="eastAsia"/>
                <w:color w:val="000000" w:themeColor="text1"/>
                <w:sz w:val="24"/>
                <w:u w:val="single"/>
                <w:lang w:eastAsia="zh-TW"/>
              </w:rPr>
              <w:t>電郵</w:t>
            </w:r>
            <w:r w:rsidRPr="007E2724">
              <w:rPr>
                <w:color w:val="000000" w:themeColor="text1"/>
                <w:sz w:val="24"/>
                <w:u w:val="single"/>
              </w:rPr>
              <w:t>:</w:t>
            </w:r>
            <w:r w:rsidRPr="007E2724">
              <w:rPr>
                <w:color w:val="000000" w:themeColor="text1"/>
                <w:sz w:val="24"/>
              </w:rPr>
              <w:t xml:space="preserve"> </w:t>
            </w:r>
            <w:hyperlink r:id="rId8" w:history="1">
              <w:r w:rsidRPr="009F499F">
                <w:rPr>
                  <w:rStyle w:val="Hyperlink"/>
                  <w:sz w:val="24"/>
                </w:rPr>
                <w:t>contact@techworkcorp.com</w:t>
              </w:r>
            </w:hyperlink>
          </w:p>
          <w:p w14:paraId="10DFBB14" w14:textId="78939EDA" w:rsidR="00DB6322" w:rsidRPr="007E2724" w:rsidRDefault="00DB6322" w:rsidP="00DB6322">
            <w:pPr>
              <w:pStyle w:val="Subtitle"/>
              <w:wordWrap w:val="0"/>
              <w:ind w:left="72"/>
              <w:rPr>
                <w:color w:val="000000" w:themeColor="text1"/>
                <w:sz w:val="16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u w:val="single"/>
                <w:lang w:eastAsia="zh-TW"/>
              </w:rPr>
              <w:t>中醫學校網頁</w:t>
            </w:r>
            <w:r>
              <w:rPr>
                <w:color w:val="000000" w:themeColor="text1"/>
                <w:sz w:val="24"/>
                <w:u w:val="single"/>
                <w:lang w:val="en-CA" w:eastAsia="zh-TW"/>
              </w:rPr>
              <w:t xml:space="preserve">: </w:t>
            </w:r>
            <w:r>
              <w:rPr>
                <w:color w:val="000000" w:themeColor="text1"/>
                <w:sz w:val="24"/>
                <w:lang w:val="en-CA" w:eastAsia="zh-TW"/>
              </w:rPr>
              <w:t>www.techworkcorp.co</w:t>
            </w:r>
            <w:r w:rsidRPr="00F24F41">
              <w:rPr>
                <w:color w:val="000000" w:themeColor="text1"/>
                <w:sz w:val="24"/>
                <w:lang w:val="en-CA" w:eastAsia="zh-TW"/>
              </w:rPr>
              <w:t>m/school</w:t>
            </w:r>
            <w:r w:rsidRPr="00F24F41">
              <w:rPr>
                <w:color w:val="000000" w:themeColor="text1"/>
                <w:sz w:val="16"/>
                <w:szCs w:val="24"/>
              </w:rPr>
              <w:t xml:space="preserve"> </w:t>
            </w:r>
            <w:r w:rsidRPr="007E2724">
              <w:rPr>
                <w:color w:val="000000" w:themeColor="text1"/>
                <w:sz w:val="16"/>
                <w:szCs w:val="24"/>
              </w:rPr>
              <w:t xml:space="preserve">  </w:t>
            </w:r>
          </w:p>
          <w:p w14:paraId="5D7332E6" w14:textId="14A1038A" w:rsidR="00DB6322" w:rsidRPr="0089207A" w:rsidRDefault="00DB6322" w:rsidP="0089207A">
            <w:pPr>
              <w:pStyle w:val="Subtitle"/>
              <w:ind w:left="72"/>
              <w:rPr>
                <w:rFonts w:ascii="inherit" w:hAnsi="inherit" w:cs="Courier New" w:hint="eastAsia"/>
                <w:color w:val="000000" w:themeColor="text1"/>
                <w:lang w:eastAsia="zh-TW"/>
              </w:rPr>
            </w:pPr>
            <w:r w:rsidRPr="007E2724">
              <w:rPr>
                <w:rFonts w:eastAsia="Times New Roman"/>
                <w:color w:val="000000" w:themeColor="text1"/>
              </w:rPr>
              <w:br/>
            </w:r>
            <w:hyperlink r:id="rId9" w:history="1">
              <w:r w:rsidR="0089207A" w:rsidRPr="000140F2">
                <w:rPr>
                  <w:rStyle w:val="Hyperlink"/>
                  <w:rFonts w:ascii="MS Mincho" w:eastAsia="MS Mincho" w:hAnsi="MS Mincho" w:cs="MS Mincho"/>
                  <w:shd w:val="clear" w:color="auto" w:fill="FFFFFF"/>
                </w:rPr>
                <w:t>請將此表</w:t>
              </w:r>
              <w:r w:rsidR="0089207A" w:rsidRPr="000140F2">
                <w:rPr>
                  <w:rStyle w:val="Hyperlink"/>
                  <w:rFonts w:ascii="MS Mincho" w:eastAsia="MS Mincho" w:hAnsi="MS Mincho" w:cs="MS Mincho" w:hint="eastAsia"/>
                  <w:shd w:val="clear" w:color="auto" w:fill="FFFFFF"/>
                </w:rPr>
                <w:t>名表</w:t>
              </w:r>
              <w:r w:rsidR="0089207A" w:rsidRPr="000140F2">
                <w:rPr>
                  <w:rStyle w:val="Hyperlink"/>
                  <w:rFonts w:ascii="inherit" w:hAnsi="inherit" w:cs="Courier New" w:hint="eastAsia"/>
                  <w:lang w:eastAsia="zh-TW"/>
                </w:rPr>
                <w:t>發送給</w:t>
              </w:r>
              <w:r w:rsidR="0089207A" w:rsidRPr="000140F2">
                <w:rPr>
                  <w:rStyle w:val="Hyperlink"/>
                  <w:rFonts w:ascii="inherit" w:hAnsi="inherit" w:cs="Courier New" w:hint="eastAsia"/>
                  <w:sz w:val="24"/>
                  <w:szCs w:val="24"/>
                  <w:lang w:eastAsia="zh-TW"/>
                </w:rPr>
                <w:t>contact@techworkcorp.com</w:t>
              </w:r>
            </w:hyperlink>
            <w:r w:rsidR="0089207A">
              <w:rPr>
                <w:rFonts w:ascii="inherit" w:hAnsi="inherit" w:cs="Courier New"/>
                <w:color w:val="000000" w:themeColor="text1"/>
                <w:lang w:eastAsia="zh-TW"/>
              </w:rPr>
              <w:t xml:space="preserve"> </w:t>
            </w:r>
          </w:p>
        </w:tc>
      </w:tr>
    </w:tbl>
    <w:p w14:paraId="17135FC5" w14:textId="0659EEBD" w:rsidR="00E70901" w:rsidRPr="007E2724" w:rsidRDefault="00EA1EBE">
      <w:pPr>
        <w:pStyle w:val="Heading1"/>
        <w:rPr>
          <w:color w:val="000000" w:themeColor="text1"/>
          <w:lang w:eastAsia="zh-TW"/>
        </w:rPr>
      </w:pPr>
      <w:r w:rsidRPr="007E2724">
        <w:rPr>
          <w:rFonts w:hint="eastAsia"/>
          <w:color w:val="000000" w:themeColor="text1"/>
          <w:sz w:val="32"/>
          <w:lang w:eastAsia="zh-TW"/>
        </w:rPr>
        <w:t>報名表</w:t>
      </w:r>
    </w:p>
    <w:tbl>
      <w:tblPr>
        <w:tblStyle w:val="ListTable6Colorful-Accent1"/>
        <w:tblW w:w="5076" w:type="pct"/>
        <w:tblInd w:w="-142" w:type="dxa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9502"/>
      </w:tblGrid>
      <w:tr w:rsidR="00EC572F" w:rsidRPr="007E2724" w14:paraId="5B8C35BD" w14:textId="77777777" w:rsidTr="005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</w:tcPr>
          <w:p w14:paraId="65C0B6F7" w14:textId="4343E278" w:rsidR="00EC572F" w:rsidRPr="007E2724" w:rsidRDefault="0089207A" w:rsidP="00B32DFE">
            <w:pPr>
              <w:rPr>
                <w:color w:val="000000" w:themeColor="text1"/>
                <w:lang w:val="en-CA"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*</w:t>
            </w:r>
            <w:r>
              <w:rPr>
                <w:rFonts w:hint="eastAsia"/>
                <w:color w:val="000000" w:themeColor="text1"/>
                <w:lang w:eastAsia="zh-TW"/>
              </w:rPr>
              <w:t>姓</w:t>
            </w:r>
            <w:r w:rsidR="00EC572F" w:rsidRPr="007E2724">
              <w:rPr>
                <w:rFonts w:hint="eastAsia"/>
                <w:color w:val="000000" w:themeColor="text1"/>
                <w:lang w:eastAsia="zh-TW"/>
              </w:rPr>
              <w:t>名</w:t>
            </w:r>
            <w:r w:rsidR="00EC572F" w:rsidRPr="007E2724">
              <w:rPr>
                <w:color w:val="000000" w:themeColor="text1"/>
                <w:lang w:val="en-CA" w:eastAsia="zh-TW"/>
              </w:rPr>
              <w:t>:</w:t>
            </w:r>
          </w:p>
        </w:tc>
      </w:tr>
      <w:tr w:rsidR="00EC572F" w:rsidRPr="007E2724" w14:paraId="24DA1103" w14:textId="77777777" w:rsidTr="005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</w:tcPr>
          <w:p w14:paraId="7CC541D5" w14:textId="6BB1280A" w:rsidR="00EC572F" w:rsidRDefault="00EC572F" w:rsidP="000A5029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*</w:t>
            </w:r>
            <w:r w:rsidRPr="00F24F41">
              <w:rPr>
                <w:rFonts w:hint="eastAsia"/>
                <w:color w:val="000000" w:themeColor="text1"/>
                <w:lang w:eastAsia="zh-TW"/>
              </w:rPr>
              <w:t>課程</w:t>
            </w:r>
            <w:r>
              <w:rPr>
                <w:color w:val="000000" w:themeColor="text1"/>
                <w:lang w:eastAsia="zh-TW"/>
              </w:rPr>
              <w:t>：</w:t>
            </w:r>
          </w:p>
          <w:p w14:paraId="7FA10E03" w14:textId="77777777" w:rsidR="0046521B" w:rsidRDefault="0046521B" w:rsidP="000A5029">
            <w:pPr>
              <w:rPr>
                <w:color w:val="000000" w:themeColor="text1"/>
                <w:lang w:eastAsia="zh-TW"/>
              </w:rPr>
            </w:pPr>
          </w:p>
          <w:p w14:paraId="57E625FD" w14:textId="712DA85E" w:rsidR="0046521B" w:rsidRDefault="0046521B" w:rsidP="000A5029">
            <w:pPr>
              <w:rPr>
                <w:b w:val="0"/>
                <w:color w:val="000000" w:themeColor="text1"/>
                <w:lang w:eastAsia="zh-TW"/>
              </w:rPr>
            </w:pPr>
            <w:r w:rsidRPr="0057223D">
              <w:rPr>
                <w:rFonts w:hint="eastAsia"/>
                <w:color w:val="000000" w:themeColor="text1"/>
                <w:lang w:eastAsia="zh-TW"/>
              </w:rPr>
              <w:t>詳細請查看</w:t>
            </w:r>
            <w:r w:rsidRPr="0046521B">
              <w:rPr>
                <w:rFonts w:hint="eastAsia"/>
                <w:b w:val="0"/>
                <w:color w:val="000000" w:themeColor="text1"/>
                <w:lang w:eastAsia="zh-TW"/>
              </w:rPr>
              <w:t>：</w:t>
            </w:r>
            <w:hyperlink r:id="rId10" w:history="1">
              <w:r w:rsidRPr="0046521B">
                <w:rPr>
                  <w:rStyle w:val="Hyperlink"/>
                  <w:b w:val="0"/>
                  <w:lang w:eastAsia="zh-TW"/>
                </w:rPr>
                <w:t>https://www.techworkcorp.com/school-course</w:t>
              </w:r>
            </w:hyperlink>
            <w:r w:rsidRPr="0046521B">
              <w:rPr>
                <w:b w:val="0"/>
                <w:color w:val="000000" w:themeColor="text1"/>
                <w:lang w:eastAsia="zh-TW"/>
              </w:rPr>
              <w:t xml:space="preserve"> </w:t>
            </w:r>
          </w:p>
          <w:p w14:paraId="0DC82240" w14:textId="77777777" w:rsidR="007B6EC3" w:rsidRDefault="007B6EC3" w:rsidP="000A5029">
            <w:pPr>
              <w:rPr>
                <w:b w:val="0"/>
                <w:color w:val="000000" w:themeColor="text1"/>
                <w:lang w:eastAsia="zh-TW"/>
              </w:rPr>
            </w:pPr>
          </w:p>
          <w:p w14:paraId="51D69EA8" w14:textId="4E317B49" w:rsidR="007B6EC3" w:rsidRDefault="007B6EC3" w:rsidP="000A5029">
            <w:pPr>
              <w:rPr>
                <w:rFonts w:asciiTheme="minorEastAsia" w:hAnsiTheme="minorEastAsia"/>
                <w:color w:val="000000" w:themeColor="text1"/>
                <w:lang w:val="en-CA" w:eastAsia="zh-TW"/>
              </w:rPr>
            </w:pPr>
            <w:r w:rsidRPr="007B6EC3">
              <w:rPr>
                <w:rFonts w:asciiTheme="minorEastAsia" w:hAnsiTheme="minorEastAsia" w:hint="eastAsia"/>
                <w:color w:val="000000" w:themeColor="text1"/>
                <w:u w:val="single"/>
                <w:lang w:val="en-CA" w:eastAsia="zh-TW"/>
              </w:rPr>
              <w:t>請注意</w:t>
            </w:r>
            <w:r>
              <w:rPr>
                <w:rFonts w:asciiTheme="minorEastAsia" w:hAnsiTheme="minorEastAsia" w:hint="eastAsia"/>
                <w:color w:val="000000" w:themeColor="text1"/>
                <w:lang w:val="en-CA" w:eastAsia="zh-TW"/>
              </w:rPr>
              <w:t>：課程一定由（1）順序開始！</w:t>
            </w:r>
            <w:r w:rsidR="00D506B9" w:rsidRPr="00D506B9">
              <w:rPr>
                <w:rFonts w:asciiTheme="minorEastAsia" w:hAnsiTheme="minorEastAsia" w:hint="eastAsia"/>
                <w:color w:val="000000" w:themeColor="text1"/>
                <w:lang w:val="en-CA" w:eastAsia="zh-TW"/>
              </w:rPr>
              <w:t>(【紫微斗數班】除外 )</w:t>
            </w:r>
          </w:p>
          <w:p w14:paraId="156DDDF1" w14:textId="3BFFD306" w:rsidR="000F2BB9" w:rsidRPr="00D506B9" w:rsidRDefault="00D506B9" w:rsidP="000A5029">
            <w:pPr>
              <w:rPr>
                <w:rFonts w:asciiTheme="minorEastAsia" w:hAnsiTheme="minorEastAsia"/>
                <w:b w:val="0"/>
                <w:color w:val="000000" w:themeColor="text1"/>
                <w:lang w:val="en-CA" w:eastAsia="zh-TW"/>
              </w:rPr>
            </w:pPr>
            <w:r w:rsidRPr="00D506B9">
              <w:rPr>
                <w:rFonts w:asciiTheme="minorEastAsia" w:hAnsiTheme="minorEastAsia" w:hint="eastAsia"/>
                <w:b w:val="0"/>
                <w:color w:val="000000" w:themeColor="text1"/>
                <w:lang w:val="en-CA" w:eastAsia="zh-TW"/>
              </w:rPr>
              <w:t>**會員或學生半價</w:t>
            </w:r>
          </w:p>
          <w:tbl>
            <w:tblPr>
              <w:tblStyle w:val="ListTable6Colorful-Accent1"/>
              <w:tblW w:w="12046" w:type="dxa"/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1134"/>
              <w:gridCol w:w="1275"/>
              <w:gridCol w:w="851"/>
              <w:gridCol w:w="1276"/>
              <w:gridCol w:w="4592"/>
              <w:gridCol w:w="860"/>
            </w:tblGrid>
            <w:tr w:rsidR="00DA1337" w14:paraId="075DB75F" w14:textId="66B1F838" w:rsidTr="008920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  <w:tcBorders>
                    <w:top w:val="single" w:sz="4" w:space="0" w:color="A5B592" w:themeColor="accent1"/>
                    <w:bottom w:val="single" w:sz="4" w:space="0" w:color="auto"/>
                  </w:tcBorders>
                </w:tcPr>
                <w:p w14:paraId="5259FED5" w14:textId="30AF9891" w:rsidR="00DA1337" w:rsidRDefault="00DA1337" w:rsidP="000A5029">
                  <w:pPr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eastAsia="zh-TW"/>
                    </w:rPr>
                    <w:t>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5B592" w:themeColor="accent1"/>
                    <w:bottom w:val="single" w:sz="4" w:space="0" w:color="auto"/>
                  </w:tcBorders>
                </w:tcPr>
                <w:p w14:paraId="6192201F" w14:textId="356F8F16" w:rsidR="00DA1337" w:rsidRDefault="00DA1337" w:rsidP="000A502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5B592" w:themeColor="accent1"/>
                    <w:bottom w:val="single" w:sz="4" w:space="0" w:color="auto"/>
                  </w:tcBorders>
                </w:tcPr>
                <w:p w14:paraId="3DE730EF" w14:textId="650D8FD7" w:rsidR="00DA1337" w:rsidRDefault="00DA1337" w:rsidP="000A502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  <w:tcBorders>
                    <w:top w:val="single" w:sz="4" w:space="0" w:color="A5B592" w:themeColor="accent1"/>
                    <w:bottom w:val="single" w:sz="4" w:space="0" w:color="auto"/>
                  </w:tcBorders>
                </w:tcPr>
                <w:p w14:paraId="694D1B56" w14:textId="29C3B1C7" w:rsidR="00DA1337" w:rsidRDefault="00DA1337" w:rsidP="000A502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學時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5B592" w:themeColor="accent1"/>
                    <w:bottom w:val="single" w:sz="4" w:space="0" w:color="auto"/>
                  </w:tcBorders>
                </w:tcPr>
                <w:p w14:paraId="19CE1C56" w14:textId="0A75CB13" w:rsidR="00DA1337" w:rsidRDefault="00DA1337" w:rsidP="000A502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必需課</w:t>
                  </w:r>
                </w:p>
              </w:tc>
              <w:tc>
                <w:tcPr>
                  <w:tcW w:w="4592" w:type="dxa"/>
                  <w:tcBorders>
                    <w:top w:val="single" w:sz="4" w:space="0" w:color="A5B592" w:themeColor="accent1"/>
                    <w:bottom w:val="single" w:sz="4" w:space="0" w:color="auto"/>
                  </w:tcBorders>
                </w:tcPr>
                <w:p w14:paraId="4E1E9C44" w14:textId="7C569CD2" w:rsidR="0089207A" w:rsidRDefault="00DA1337" w:rsidP="000A502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價錢</w:t>
                  </w:r>
                  <w:r w:rsidR="007B6EC3">
                    <w:rPr>
                      <w:rFonts w:hint="eastAsia"/>
                      <w:color w:val="000000" w:themeColor="text1"/>
                      <w:lang w:val="en-CA" w:eastAsia="zh-TW"/>
                    </w:rPr>
                    <w:t>*</w:t>
                  </w:r>
                  <w:r w:rsidR="007B6EC3">
                    <w:rPr>
                      <w:color w:val="000000" w:themeColor="text1"/>
                      <w:lang w:val="en-CA" w:eastAsia="zh-TW"/>
                    </w:rPr>
                    <w:t>*</w:t>
                  </w:r>
                </w:p>
              </w:tc>
              <w:tc>
                <w:tcPr>
                  <w:tcW w:w="860" w:type="dxa"/>
                </w:tcPr>
                <w:p w14:paraId="548C7C2C" w14:textId="77777777" w:rsidR="00DA1337" w:rsidRDefault="00DA1337" w:rsidP="000A502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DA1337" w:rsidRPr="00EC572F" w14:paraId="5AAC7768" w14:textId="2C84792E" w:rsidTr="0089207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  <w:tcBorders>
                    <w:top w:val="single" w:sz="4" w:space="0" w:color="auto"/>
                  </w:tcBorders>
                </w:tcPr>
                <w:p w14:paraId="315062BF" w14:textId="5B960483" w:rsidR="00DA1337" w:rsidRPr="00EA294A" w:rsidRDefault="00DA1337" w:rsidP="00DA1337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 w:val="0"/>
                      <w:color w:val="000000" w:themeColor="text1"/>
                      <w:lang w:val="en-CA" w:eastAsia="zh-TW"/>
                    </w:rPr>
                  </w:pPr>
                  <w:r w:rsidRPr="00EA294A">
                    <w:rPr>
                      <w:rFonts w:hint="eastAsia"/>
                      <w:b w:val="0"/>
                      <w:color w:val="000000" w:themeColor="text1"/>
                      <w:lang w:eastAsia="zh-TW"/>
                    </w:rPr>
                    <w:t>中醫基礎理論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3E90BCE" w14:textId="65ED88AA" w:rsidR="00DA1337" w:rsidRPr="00EC572F" w:rsidRDefault="00DA1337" w:rsidP="00DA13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4E76D68B" w14:textId="796BDCD3" w:rsidR="00DA1337" w:rsidRPr="00EC572F" w:rsidRDefault="00DA1337" w:rsidP="00DA13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40118450" w14:textId="10EA03D2" w:rsidR="00DA1337" w:rsidRPr="00EC572F" w:rsidRDefault="00DA1337" w:rsidP="00DA13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10FE611B" w14:textId="527C99E6" w:rsidR="00DA1337" w:rsidRPr="00EC572F" w:rsidRDefault="00DA1337" w:rsidP="00DA13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</w:tcBorders>
                </w:tcPr>
                <w:p w14:paraId="7B0DC787" w14:textId="64F477CD" w:rsidR="00DA1337" w:rsidRPr="00EC572F" w:rsidRDefault="00DA1337" w:rsidP="00DA13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="007B6EC3">
                    <w:rPr>
                      <w:color w:val="000000" w:themeColor="text1"/>
                      <w:lang w:val="en-CA" w:eastAsia="zh-TW"/>
                    </w:rPr>
                    <w:t>10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="005E308E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="005E308E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5E308E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="005E308E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="005E308E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bookmarkEnd w:id="0"/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7129A157" w14:textId="77777777" w:rsidR="00DA1337" w:rsidRPr="00EC572F" w:rsidRDefault="00DA1337" w:rsidP="00DA133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:rsidRPr="00EC572F" w14:paraId="2B1A629D" w14:textId="651F7952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256DCA3E" w14:textId="033AC110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 w:val="0"/>
                      <w:color w:val="000000" w:themeColor="text1"/>
                      <w:lang w:val="en-CA" w:eastAsia="zh-TW"/>
                    </w:rPr>
                  </w:pPr>
                  <w:r w:rsidRPr="00EA294A">
                    <w:rPr>
                      <w:rFonts w:hint="eastAsia"/>
                      <w:b w:val="0"/>
                      <w:color w:val="000000" w:themeColor="text1"/>
                      <w:lang w:val="en-CA" w:eastAsia="zh-TW"/>
                    </w:rPr>
                    <w:t>中醫診斷學</w:t>
                  </w:r>
                </w:p>
              </w:tc>
              <w:tc>
                <w:tcPr>
                  <w:tcW w:w="1134" w:type="dxa"/>
                </w:tcPr>
                <w:p w14:paraId="7FF470DB" w14:textId="44723ABE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5F9A7492" w14:textId="319D0BC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4376FE59" w14:textId="185E1763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14:paraId="71A78523" w14:textId="11679DD3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47087918" w14:textId="7DF90DC6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037E1C3B" w14:textId="7777777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30F6C941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2139A8FE" w14:textId="70AFFE56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EA294A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針灸 (I)</w:t>
                  </w:r>
                </w:p>
              </w:tc>
              <w:tc>
                <w:tcPr>
                  <w:tcW w:w="1134" w:type="dxa"/>
                </w:tcPr>
                <w:p w14:paraId="3C14E42D" w14:textId="72629BC5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8826C44" w14:textId="1B06EE0D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0E801EFC" w14:textId="043D909E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7AF1F4B" w14:textId="657ECC81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64315873" w14:textId="0FEA44EA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541B28BD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46B15E48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34DF8DA" w14:textId="0A2E3826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EA294A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人體解剖學</w:t>
                  </w:r>
                </w:p>
              </w:tc>
              <w:tc>
                <w:tcPr>
                  <w:tcW w:w="1134" w:type="dxa"/>
                </w:tcPr>
                <w:p w14:paraId="51509444" w14:textId="21E39B32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1B54E313" w14:textId="03FB04A9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29818BC" w14:textId="18D3687B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BD8D5EE" w14:textId="4C786873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3FF9AD0D" w14:textId="0086506F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870B3DF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6D81EFBB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2DF2A48" w14:textId="3F01BFA5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針灸 (II)</w:t>
                  </w:r>
                </w:p>
              </w:tc>
              <w:tc>
                <w:tcPr>
                  <w:tcW w:w="1134" w:type="dxa"/>
                </w:tcPr>
                <w:p w14:paraId="3665CBD9" w14:textId="06FB3342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7A4A0671" w14:textId="15E05F51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 w:rsidR="007E234C">
                    <w:rPr>
                      <w:color w:val="000000" w:themeColor="text1"/>
                      <w:lang w:val="en-CA" w:eastAsia="zh-TW"/>
                    </w:rPr>
                    <w:t>3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04E60940" w14:textId="41749310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2A948662" w14:textId="4085EF73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07FD9AD2" w14:textId="1C8E493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2729111B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638E894B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FD428DB" w14:textId="39694E70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推拿</w:t>
                  </w:r>
                </w:p>
              </w:tc>
              <w:tc>
                <w:tcPr>
                  <w:tcW w:w="1134" w:type="dxa"/>
                </w:tcPr>
                <w:p w14:paraId="4930412F" w14:textId="6534DF3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>
                    <w:rPr>
                      <w:color w:val="000000" w:themeColor="text1"/>
                      <w:lang w:val="en-CA" w:eastAsia="zh-TW"/>
                    </w:rPr>
                    <w:t>1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14:paraId="5B4189EE" w14:textId="0B1A8C9E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C5551D7" w14:textId="6C3BCC79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165985C2" w14:textId="6D3FDAE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703191E6" w14:textId="5FFCF1B8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38B71ADE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367487A9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27789990" w14:textId="35C6DC7E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中藥學</w:t>
                  </w:r>
                </w:p>
              </w:tc>
              <w:tc>
                <w:tcPr>
                  <w:tcW w:w="1134" w:type="dxa"/>
                </w:tcPr>
                <w:p w14:paraId="58A7F118" w14:textId="6AF3ABA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3DD90002" w14:textId="1261FDD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48E221D8" w14:textId="21C60649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14:paraId="0A83C6E9" w14:textId="45BDBEBD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2639427F" w14:textId="7C007FC7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7DB8D29B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30952B84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73A59C4" w14:textId="12390033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方劑學</w:t>
                  </w:r>
                </w:p>
              </w:tc>
              <w:tc>
                <w:tcPr>
                  <w:tcW w:w="1134" w:type="dxa"/>
                </w:tcPr>
                <w:p w14:paraId="2492972F" w14:textId="29566D9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26BEBDE4" w14:textId="5897EB6C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E87A92B" w14:textId="6888BBD4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14:paraId="54255406" w14:textId="1B4B2504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3571D28E" w14:textId="3E67B709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AA755D8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13E6E11B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3E899FB" w14:textId="375583AF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中醫內科</w:t>
                  </w:r>
                </w:p>
              </w:tc>
              <w:tc>
                <w:tcPr>
                  <w:tcW w:w="1134" w:type="dxa"/>
                </w:tcPr>
                <w:p w14:paraId="4D681876" w14:textId="26DBBE3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2D7F3E63" w14:textId="2465DD34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8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05891570" w14:textId="2855A7F5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8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7B0F08A" w14:textId="2CD7C174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77082960" w14:textId="6371A013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0F2830DA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3A992EE3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8B6609A" w14:textId="3DDACF91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中醫婦科</w:t>
                  </w:r>
                </w:p>
              </w:tc>
              <w:tc>
                <w:tcPr>
                  <w:tcW w:w="1134" w:type="dxa"/>
                </w:tcPr>
                <w:p w14:paraId="47A4BC53" w14:textId="6F24BF0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15D9A7D4" w14:textId="72EA9956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A08242A" w14:textId="5DEBAFEB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6925388B" w14:textId="6C253F0D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05604949" w14:textId="75857519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59E829D1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49BD699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09489493" w14:textId="5D05AD6B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中醫兒科</w:t>
                  </w:r>
                </w:p>
              </w:tc>
              <w:tc>
                <w:tcPr>
                  <w:tcW w:w="1134" w:type="dxa"/>
                </w:tcPr>
                <w:p w14:paraId="40788A91" w14:textId="4AF338B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6B68BB3C" w14:textId="4E9F969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BE3CF7B" w14:textId="6E840F73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B1BF07A" w14:textId="6BF0D39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5D9B5DB3" w14:textId="7830853F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2C6688D3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15C1AE5B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EB7D5B4" w14:textId="19F423C1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中醫五官科</w:t>
                  </w:r>
                </w:p>
              </w:tc>
              <w:tc>
                <w:tcPr>
                  <w:tcW w:w="1134" w:type="dxa"/>
                </w:tcPr>
                <w:p w14:paraId="7D8E46A9" w14:textId="0F13F085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5639AD4A" w14:textId="4C4709E9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DB9DF4C" w14:textId="218EEE1B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E17BA5C" w14:textId="10F29AC8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5EB86AA2" w14:textId="55B391C5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3DFA4C9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CBBF1BD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17AA6FF4" w14:textId="460C717D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中醫外科</w:t>
                  </w:r>
                </w:p>
              </w:tc>
              <w:tc>
                <w:tcPr>
                  <w:tcW w:w="1134" w:type="dxa"/>
                </w:tcPr>
                <w:p w14:paraId="0095A44F" w14:textId="668ABA64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7CD14D0" w14:textId="0B3C7006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61A4262F" w14:textId="75F617EE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71F1E822" w14:textId="4628AA6C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7159CE5F" w14:textId="40B6AADF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1D4F0D3F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B720F87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739D49EE" w14:textId="666AA219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中醫骨傷科</w:t>
                  </w:r>
                </w:p>
              </w:tc>
              <w:tc>
                <w:tcPr>
                  <w:tcW w:w="1134" w:type="dxa"/>
                </w:tcPr>
                <w:p w14:paraId="742A1D61" w14:textId="6F35F43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EB5FE10" w14:textId="1E3E2DE5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6E06DF9" w14:textId="2C7C6E56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4309AC8C" w14:textId="211EBAD1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1AE7D236" w14:textId="3BE164A4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A7812B2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3514A16A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0F7DD1E6" w14:textId="1A18AF9F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黃帝內經</w:t>
                  </w:r>
                </w:p>
              </w:tc>
              <w:tc>
                <w:tcPr>
                  <w:tcW w:w="1134" w:type="dxa"/>
                </w:tcPr>
                <w:p w14:paraId="68EA1255" w14:textId="7D0F02B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76CE4667" w14:textId="38D7FDE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626FE377" w14:textId="31D9D865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14D167F9" w14:textId="32F1A5A4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7976246B" w14:textId="3B6052C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460150E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FFD6B92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76CE060" w14:textId="35EEB754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傷寒論</w:t>
                  </w:r>
                </w:p>
              </w:tc>
              <w:tc>
                <w:tcPr>
                  <w:tcW w:w="1134" w:type="dxa"/>
                </w:tcPr>
                <w:p w14:paraId="36E89AFE" w14:textId="411DCCA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148ECD21" w14:textId="3A6EC56D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45603012" w14:textId="6E184EFA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339F8E3" w14:textId="7B6C4384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16210E83" w14:textId="1FCF1C6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0D36879E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6BD7284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291F8E7" w14:textId="4FB3BB02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溫病</w:t>
                  </w:r>
                </w:p>
              </w:tc>
              <w:tc>
                <w:tcPr>
                  <w:tcW w:w="1134" w:type="dxa"/>
                </w:tcPr>
                <w:p w14:paraId="7506856A" w14:textId="0849F259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16392900" w14:textId="73A5C659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9E69149" w14:textId="0C0C0FB6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78B82DA8" w14:textId="03670EF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0D605E69" w14:textId="1792792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512A129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523C4844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9213C98" w14:textId="565852D0" w:rsidR="005E308E" w:rsidRPr="00EA294A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lastRenderedPageBreak/>
                    <w:t xml:space="preserve"> </w:t>
                  </w:r>
                  <w:r w:rsidRPr="000F2B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金匱要略</w:t>
                  </w:r>
                </w:p>
              </w:tc>
              <w:tc>
                <w:tcPr>
                  <w:tcW w:w="1134" w:type="dxa"/>
                </w:tcPr>
                <w:p w14:paraId="1B1E7A3B" w14:textId="67FA28DF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7B43DB68" w14:textId="0CF6A923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5452AE6" w14:textId="43DECF58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5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76EF638B" w14:textId="23B62F3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798BBF26" w14:textId="5629A98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01310FEB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69B69A4D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59EFD84B" w14:textId="5B888D83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A1337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現代中醫學 (I)</w:t>
                  </w:r>
                </w:p>
              </w:tc>
              <w:tc>
                <w:tcPr>
                  <w:tcW w:w="1134" w:type="dxa"/>
                </w:tcPr>
                <w:p w14:paraId="61498BF0" w14:textId="1A24312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5D8A5618" w14:textId="7D787BFD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1F15C3BE" w14:textId="1239A734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772C0164" w14:textId="1F3E12C5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21030E84" w14:textId="68A99EA8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0D50A42A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4F528371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50A70D5F" w14:textId="54FCAD9F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現代中醫學 (II)</w:t>
                  </w:r>
                </w:p>
              </w:tc>
              <w:tc>
                <w:tcPr>
                  <w:tcW w:w="1134" w:type="dxa"/>
                </w:tcPr>
                <w:p w14:paraId="33B8CC0E" w14:textId="03EFAA5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5379070E" w14:textId="3456F44E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65109959" w14:textId="06E71BF9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6506D5E1" w14:textId="162B83C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48D7CF70" w14:textId="57CEEC0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1A3DC8F1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3C663EEC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0DA96A99" w14:textId="658E28D6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西醫學基礎 (I)</w:t>
                  </w:r>
                </w:p>
              </w:tc>
              <w:tc>
                <w:tcPr>
                  <w:tcW w:w="1134" w:type="dxa"/>
                </w:tcPr>
                <w:p w14:paraId="376B2F0C" w14:textId="45A82BA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25F8B36E" w14:textId="44161E8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10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1085528" w14:textId="7506B375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14:paraId="2EC45755" w14:textId="4821E25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47B7C356" w14:textId="04538E27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FCD91FB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5B9B84A5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6D7F8CB" w14:textId="1831759C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西醫學基礎 (II)</w:t>
                  </w:r>
                </w:p>
              </w:tc>
              <w:tc>
                <w:tcPr>
                  <w:tcW w:w="1134" w:type="dxa"/>
                </w:tcPr>
                <w:p w14:paraId="1670678E" w14:textId="248B7FAC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71416F6D" w14:textId="21EB06FE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12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65C9551" w14:textId="401A9C2C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120</w:t>
                  </w:r>
                </w:p>
              </w:tc>
              <w:tc>
                <w:tcPr>
                  <w:tcW w:w="1276" w:type="dxa"/>
                </w:tcPr>
                <w:p w14:paraId="54D074E1" w14:textId="698C09B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58D933D8" w14:textId="7719F4B2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1FA6C335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276A1DE2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313082A" w14:textId="0EA255A9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西醫學基礎 (III)</w:t>
                  </w:r>
                </w:p>
              </w:tc>
              <w:tc>
                <w:tcPr>
                  <w:tcW w:w="1134" w:type="dxa"/>
                </w:tcPr>
                <w:p w14:paraId="7C2CF99D" w14:textId="0395C785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6470EB60" w14:textId="18738E35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10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B02BF14" w14:textId="7A9664D5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14:paraId="6CA0CEEB" w14:textId="5ABD9D2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1369501D" w14:textId="281B0146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A3326F3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6CF355A6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0596DB7A" w14:textId="3F036B3A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西醫學基礎 (IV)</w:t>
                  </w:r>
                </w:p>
              </w:tc>
              <w:tc>
                <w:tcPr>
                  <w:tcW w:w="1134" w:type="dxa"/>
                </w:tcPr>
                <w:p w14:paraId="076E815C" w14:textId="72160BA0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35655614" w14:textId="77557686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7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0BA404D3" w14:textId="311DFF83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7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584550DB" w14:textId="39EBE62E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2E59D80A" w14:textId="61B38CD0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7C1B2C0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2AD948B7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555CD351" w14:textId="1423C3D3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中醫史學</w:t>
                  </w:r>
                </w:p>
              </w:tc>
              <w:tc>
                <w:tcPr>
                  <w:tcW w:w="1134" w:type="dxa"/>
                </w:tcPr>
                <w:p w14:paraId="6523BA24" w14:textId="1B4B5D1F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26A8F09D" w14:textId="3540409C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3A238257" w14:textId="7CFB6C0C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6D20C342" w14:textId="349AF3A2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7F4C0C22" w14:textId="2A3EF49D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237A6DF6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6979D821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98567D0" w14:textId="711B1743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針灸學（III）</w:t>
                  </w:r>
                </w:p>
              </w:tc>
              <w:tc>
                <w:tcPr>
                  <w:tcW w:w="1134" w:type="dxa"/>
                </w:tcPr>
                <w:p w14:paraId="4DEC6CE1" w14:textId="604060E5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219D72C" w14:textId="5162638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346067E3" w14:textId="448D59C4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1B93ECF" w14:textId="2F88D6A0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717E2C15" w14:textId="524701FD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106E1073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1EE40663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8F8183E" w14:textId="678CBC5B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中醫藥劑學</w:t>
                  </w:r>
                </w:p>
              </w:tc>
              <w:tc>
                <w:tcPr>
                  <w:tcW w:w="1134" w:type="dxa"/>
                </w:tcPr>
                <w:p w14:paraId="70C6DD42" w14:textId="4927D9FC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18232BE8" w14:textId="18E273D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185831BC" w14:textId="4281AF2E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07DAD5A7" w14:textId="721BB959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0A78B398" w14:textId="7E6484D1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538E8DD5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05976F4F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7C3F09E" w14:textId="678EB26F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藥膳</w:t>
                  </w:r>
                </w:p>
              </w:tc>
              <w:tc>
                <w:tcPr>
                  <w:tcW w:w="1134" w:type="dxa"/>
                </w:tcPr>
                <w:p w14:paraId="42F2BD9B" w14:textId="51098288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7560C5D6" w14:textId="74E185E0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1C929D7A" w14:textId="0AD9E6DA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345BA44C" w14:textId="6FC1FBB1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3FB0192D" w14:textId="0ED7D2B5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1C2B49A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556695A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1D370D99" w14:textId="4DE77BF4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46521B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營養學</w:t>
                  </w:r>
                </w:p>
              </w:tc>
              <w:tc>
                <w:tcPr>
                  <w:tcW w:w="1134" w:type="dxa"/>
                </w:tcPr>
                <w:p w14:paraId="6411782D" w14:textId="316C240D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D3C4F23" w14:textId="1CAFC99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DB49DB2" w14:textId="1ED44DB1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2C74F547" w14:textId="0D79302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7512A767" w14:textId="09E828B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7AD1047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7EFC2C6D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5BA1773E" w14:textId="5B116C21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中醫美容</w:t>
                  </w:r>
                </w:p>
              </w:tc>
              <w:tc>
                <w:tcPr>
                  <w:tcW w:w="1134" w:type="dxa"/>
                </w:tcPr>
                <w:p w14:paraId="5C686881" w14:textId="36624DF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2C7DF4AE" w14:textId="74565E09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7208C8D" w14:textId="306286E4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792AB2F4" w14:textId="24F7334F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36BCF928" w14:textId="25D297FC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0AAF37CB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4A6129BA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567D524D" w14:textId="0AE3A2EE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中醫與風水</w:t>
                  </w:r>
                </w:p>
              </w:tc>
              <w:tc>
                <w:tcPr>
                  <w:tcW w:w="1134" w:type="dxa"/>
                </w:tcPr>
                <w:p w14:paraId="20CB3B4D" w14:textId="1B7B18D2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2FAEBEF5" w14:textId="5C73F96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DE08981" w14:textId="6834627F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4D44C4CD" w14:textId="2CD5AA66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0A08052A" w14:textId="22B6299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70BAD3ED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003CDC22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9A5CEA6" w14:textId="6E885C2A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氣功</w:t>
                  </w:r>
                </w:p>
              </w:tc>
              <w:tc>
                <w:tcPr>
                  <w:tcW w:w="1134" w:type="dxa"/>
                </w:tcPr>
                <w:p w14:paraId="28F577F2" w14:textId="71A83F5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6C0736E2" w14:textId="5E93496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6BD1703D" w14:textId="53747319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1F222787" w14:textId="66F4D6AD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5CCBC2FA" w14:textId="12571CA9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1003E38A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62A6A6C8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0485C70" w14:textId="27899C35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太極</w:t>
                  </w:r>
                </w:p>
              </w:tc>
              <w:tc>
                <w:tcPr>
                  <w:tcW w:w="1134" w:type="dxa"/>
                </w:tcPr>
                <w:p w14:paraId="630EFD11" w14:textId="60CB10F9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510F60D9" w14:textId="6957145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6033F58" w14:textId="4CB55A46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1D28FC6B" w14:textId="7E3C8A3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55A1FCFE" w14:textId="309202B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27376F0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51619394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3636470" w14:textId="5B9EA32D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中醫統計</w:t>
                  </w:r>
                </w:p>
              </w:tc>
              <w:tc>
                <w:tcPr>
                  <w:tcW w:w="1134" w:type="dxa"/>
                </w:tcPr>
                <w:p w14:paraId="57110210" w14:textId="312FFF28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428916CC" w14:textId="195C70CF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03C7B09" w14:textId="0A606F6C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66FF29B9" w14:textId="3767BE1A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4B48C376" w14:textId="69FC62BB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417F72BD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5EDE1592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74FFADE7" w14:textId="5C80BE95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中醫英語</w:t>
                  </w:r>
                </w:p>
              </w:tc>
              <w:tc>
                <w:tcPr>
                  <w:tcW w:w="1134" w:type="dxa"/>
                </w:tcPr>
                <w:p w14:paraId="0FBF68D0" w14:textId="6741A13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3D24AAA3" w14:textId="5BD31625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42B2F619" w14:textId="4C056EBE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5653E95B" w14:textId="07765F0C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6697F07A" w14:textId="51D99BDE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DF15887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1784ADF1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950152E" w14:textId="16F07DAC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中醫華語</w:t>
                  </w:r>
                </w:p>
              </w:tc>
              <w:tc>
                <w:tcPr>
                  <w:tcW w:w="1134" w:type="dxa"/>
                </w:tcPr>
                <w:p w14:paraId="20495C08" w14:textId="34CC5B08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395C5BF9" w14:textId="1ECD0BF0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7413AB9" w14:textId="3B4FBB59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14:paraId="76C3A7B4" w14:textId="7CD311E8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0C7687D4" w14:textId="03B7E690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3A458178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5D7F5B20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0FFCF405" w14:textId="4F8F3DF9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中醫臨床</w:t>
                  </w: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(I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62A1890" w14:textId="14C04BDA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47FD47B8" w14:textId="53290E26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AB53DFA" w14:textId="3E3B66EF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307744C3" w14:textId="48342E8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76177B61" w14:textId="1F435D17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7DE53717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4757570A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D44B3FD" w14:textId="2630978E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中醫臨床</w:t>
                  </w: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(II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FB9CE6D" w14:textId="4275C346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6630D315" w14:textId="03A85E76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7A1EC243" w14:textId="48CE2C8B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0E94F727" w14:textId="770FE254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090F8B4A" w14:textId="48545343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345F4E9B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181FE749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2640D45F" w14:textId="5832C3CE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中醫臨床</w:t>
                  </w: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(III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0200992" w14:textId="133572B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81BDD57" w14:textId="297E02D0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30070808" w14:textId="1B83ECA1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6AE5B64E" w14:textId="688DDBDB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18CBE1F1" w14:textId="35A54511" w:rsidR="005E308E" w:rsidRPr="00EC572F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60A79585" w14:textId="77777777" w:rsidR="005E308E" w:rsidRDefault="005E308E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5E308E" w14:paraId="5795797B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31897643" w14:textId="4845537F" w:rsidR="005E308E" w:rsidRDefault="005E308E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中醫臨床</w:t>
                  </w:r>
                  <w:r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 xml:space="preserve"> (IV</w:t>
                  </w:r>
                  <w:r w:rsidRPr="00D841C5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18AC016" w14:textId="7B6F9257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42F7B401" w14:textId="0327C33C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33C1640E" w14:textId="7AA78B89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14:paraId="6B020C53" w14:textId="7AA9851E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是</w:t>
                  </w:r>
                </w:p>
              </w:tc>
              <w:tc>
                <w:tcPr>
                  <w:tcW w:w="4592" w:type="dxa"/>
                </w:tcPr>
                <w:p w14:paraId="1D283C4A" w14:textId="33CA4DD9" w:rsidR="005E308E" w:rsidRPr="00EC572F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</w:t>
                  </w:r>
                </w:p>
              </w:tc>
              <w:tc>
                <w:tcPr>
                  <w:tcW w:w="860" w:type="dxa"/>
                </w:tcPr>
                <w:p w14:paraId="2B9D9623" w14:textId="77777777" w:rsidR="005E308E" w:rsidRDefault="005E308E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E95A78" w14:paraId="345B4EC0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7711894E" w14:textId="3BB54674" w:rsidR="00E95A78" w:rsidRPr="00D506B9" w:rsidRDefault="00D506B9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506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紫微斗數基礎班</w:t>
                  </w:r>
                </w:p>
              </w:tc>
              <w:tc>
                <w:tcPr>
                  <w:tcW w:w="1134" w:type="dxa"/>
                </w:tcPr>
                <w:p w14:paraId="76CD72FD" w14:textId="4CF020FC" w:rsidR="00E95A78" w:rsidRPr="00EC572F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42C14547" w14:textId="340D413B" w:rsidR="00E95A78" w:rsidRPr="00354873" w:rsidRDefault="00D506B9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6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0B8B87E4" w14:textId="4AEF6B63" w:rsid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60</w:t>
                  </w:r>
                </w:p>
              </w:tc>
              <w:tc>
                <w:tcPr>
                  <w:tcW w:w="1276" w:type="dxa"/>
                </w:tcPr>
                <w:p w14:paraId="02E8FA2B" w14:textId="6D5B2393" w:rsid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3ED1E9E9" w14:textId="15526F58" w:rsidR="00E95A78" w:rsidRPr="00E5367A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="00B6482E"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</w:p>
              </w:tc>
              <w:tc>
                <w:tcPr>
                  <w:tcW w:w="860" w:type="dxa"/>
                </w:tcPr>
                <w:p w14:paraId="16076285" w14:textId="77777777" w:rsid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E95A78" w14:paraId="05941307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840C1F1" w14:textId="3919ED78" w:rsidR="00E95A78" w:rsidRPr="00D506B9" w:rsidRDefault="00D506B9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506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紫微斗數初班</w:t>
                  </w:r>
                </w:p>
              </w:tc>
              <w:tc>
                <w:tcPr>
                  <w:tcW w:w="1134" w:type="dxa"/>
                </w:tcPr>
                <w:p w14:paraId="775D2313" w14:textId="332E54EA" w:rsidR="00E95A78" w:rsidRPr="00EC572F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4B1778A7" w14:textId="2AEF9E59" w:rsidR="00E95A78" w:rsidRPr="00354873" w:rsidRDefault="00D506B9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12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E7C761C" w14:textId="5DF78E47" w:rsidR="00E95A78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120</w:t>
                  </w:r>
                </w:p>
              </w:tc>
              <w:tc>
                <w:tcPr>
                  <w:tcW w:w="1276" w:type="dxa"/>
                </w:tcPr>
                <w:p w14:paraId="67CBE909" w14:textId="5C70BAC8" w:rsidR="00E95A78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14B7E872" w14:textId="38506927" w:rsidR="00E95A78" w:rsidRPr="00E5367A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="00B6482E"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</w:p>
              </w:tc>
              <w:tc>
                <w:tcPr>
                  <w:tcW w:w="860" w:type="dxa"/>
                </w:tcPr>
                <w:p w14:paraId="6E5D1FA6" w14:textId="77777777" w:rsidR="00E95A78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E95A78" w14:paraId="54EC653D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4DDD6479" w14:textId="0691CDD5" w:rsidR="00E95A78" w:rsidRPr="00D506B9" w:rsidRDefault="00D506B9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506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紫微斗數中班</w:t>
                  </w:r>
                </w:p>
              </w:tc>
              <w:tc>
                <w:tcPr>
                  <w:tcW w:w="1134" w:type="dxa"/>
                </w:tcPr>
                <w:p w14:paraId="41645890" w14:textId="137C6808" w:rsidR="00E95A78" w:rsidRPr="00EC572F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41A667A6" w14:textId="44A32EE5" w:rsidR="00E95A78" w:rsidRPr="00354873" w:rsidRDefault="00D506B9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12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7E33541" w14:textId="7D1A2769" w:rsid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120</w:t>
                  </w:r>
                </w:p>
              </w:tc>
              <w:tc>
                <w:tcPr>
                  <w:tcW w:w="1276" w:type="dxa"/>
                </w:tcPr>
                <w:p w14:paraId="527ED24F" w14:textId="6BBA7893" w:rsid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6656F66A" w14:textId="21AF07A0" w:rsidR="00E95A78" w:rsidRPr="00E5367A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="00B6482E"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</w:p>
              </w:tc>
              <w:tc>
                <w:tcPr>
                  <w:tcW w:w="860" w:type="dxa"/>
                </w:tcPr>
                <w:p w14:paraId="313838EB" w14:textId="77777777" w:rsid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E95A78" w14:paraId="6B12490B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6208EC19" w14:textId="2EA64708" w:rsidR="00E95A78" w:rsidRPr="00D506B9" w:rsidRDefault="00D506B9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D506B9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紫微斗數高級班</w:t>
                  </w:r>
                </w:p>
              </w:tc>
              <w:tc>
                <w:tcPr>
                  <w:tcW w:w="1134" w:type="dxa"/>
                </w:tcPr>
                <w:p w14:paraId="0B566F00" w14:textId="26AFB846" w:rsidR="00E95A78" w:rsidRPr="00EC572F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0DED0667" w14:textId="3C0917DF" w:rsidR="00E95A78" w:rsidRPr="00354873" w:rsidRDefault="00D506B9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18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591B681F" w14:textId="6F66DD61" w:rsidR="00E95A78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180</w:t>
                  </w:r>
                </w:p>
              </w:tc>
              <w:tc>
                <w:tcPr>
                  <w:tcW w:w="1276" w:type="dxa"/>
                </w:tcPr>
                <w:p w14:paraId="0B764AC7" w14:textId="6BB08B26" w:rsidR="00E95A78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541F5BC7" w14:textId="515C8856" w:rsidR="00E95A78" w:rsidRPr="00E5367A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="00B6482E">
                    <w:rPr>
                      <w:color w:val="000000" w:themeColor="text1"/>
                      <w:lang w:val="en-CA" w:eastAsia="zh-TW"/>
                    </w:rPr>
                    <w:t>2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</w:p>
              </w:tc>
              <w:tc>
                <w:tcPr>
                  <w:tcW w:w="860" w:type="dxa"/>
                </w:tcPr>
                <w:p w14:paraId="5210D6EE" w14:textId="77777777" w:rsidR="00E95A78" w:rsidRDefault="00E95A78" w:rsidP="005E308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E95A78" w14:paraId="3F52013B" w14:textId="77777777" w:rsidTr="00DA13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1CE81887" w14:textId="35FCAE1A" w:rsidR="00E95A78" w:rsidRPr="00E95A78" w:rsidRDefault="00E95A78" w:rsidP="005E308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EastAsia" w:hAnsiTheme="minorEastAsia"/>
                      <w:b w:val="0"/>
                      <w:color w:val="000000" w:themeColor="text1"/>
                      <w:lang w:val="en-CA" w:eastAsia="zh-TW"/>
                    </w:rPr>
                  </w:pPr>
                  <w:r w:rsidRPr="00E95A78">
                    <w:rPr>
                      <w:rFonts w:asciiTheme="minorEastAsia" w:hAnsiTheme="minorEastAsia" w:hint="eastAsia"/>
                      <w:b w:val="0"/>
                      <w:color w:val="000000" w:themeColor="text1"/>
                      <w:lang w:val="en-CA" w:eastAsia="zh-TW"/>
                    </w:rPr>
                    <w:t>紫微斗數研究班</w:t>
                  </w:r>
                </w:p>
              </w:tc>
              <w:tc>
                <w:tcPr>
                  <w:tcW w:w="1134" w:type="dxa"/>
                </w:tcPr>
                <w:p w14:paraId="0F01B8F4" w14:textId="3E3D2634" w:rsidR="00E95A78" w:rsidRP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共</w:t>
                  </w:r>
                  <w:r w:rsidRPr="00EC572F">
                    <w:rPr>
                      <w:rFonts w:hint="eastAsia"/>
                      <w:color w:val="000000" w:themeColor="text1"/>
                      <w:lang w:val="en-CA" w:eastAsia="zh-TW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50212E2C" w14:textId="00B83DAD" w:rsidR="00E95A78" w:rsidRPr="00E95A78" w:rsidRDefault="00D506B9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每課</w:t>
                  </w:r>
                  <w:r>
                    <w:rPr>
                      <w:color w:val="000000" w:themeColor="text1"/>
                      <w:lang w:val="en-CA" w:eastAsia="zh-TW"/>
                    </w:rPr>
                    <w:t>24</w:t>
                  </w:r>
                  <w:r w:rsidRPr="00354873">
                    <w:rPr>
                      <w:rFonts w:hint="eastAsia"/>
                      <w:color w:val="000000" w:themeColor="text1"/>
                      <w:lang w:val="en-CA" w:eastAsia="zh-TW"/>
                    </w:rPr>
                    <w:t>堂</w:t>
                  </w:r>
                </w:p>
              </w:tc>
              <w:tc>
                <w:tcPr>
                  <w:tcW w:w="851" w:type="dxa"/>
                </w:tcPr>
                <w:p w14:paraId="23F53D68" w14:textId="5847C45A" w:rsidR="00E95A78" w:rsidRP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>
                    <w:rPr>
                      <w:rFonts w:hint="eastAsia"/>
                      <w:color w:val="000000" w:themeColor="text1"/>
                      <w:lang w:val="en-CA" w:eastAsia="zh-TW"/>
                    </w:rPr>
                    <w:t>240</w:t>
                  </w:r>
                </w:p>
              </w:tc>
              <w:tc>
                <w:tcPr>
                  <w:tcW w:w="1276" w:type="dxa"/>
                </w:tcPr>
                <w:p w14:paraId="12417615" w14:textId="6ED7126F" w:rsidR="00E95A78" w:rsidRP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77384F">
                    <w:rPr>
                      <w:rFonts w:hint="eastAsia"/>
                      <w:color w:val="000000" w:themeColor="text1"/>
                      <w:lang w:val="en-CA" w:eastAsia="zh-TW"/>
                    </w:rPr>
                    <w:t>否</w:t>
                  </w:r>
                </w:p>
              </w:tc>
              <w:tc>
                <w:tcPr>
                  <w:tcW w:w="4592" w:type="dxa"/>
                </w:tcPr>
                <w:p w14:paraId="745BB90D" w14:textId="6DF9BA25" w:rsidR="00E95A78" w:rsidRP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每堂</w:t>
                  </w:r>
                  <w:r w:rsidR="00B6482E">
                    <w:rPr>
                      <w:color w:val="000000" w:themeColor="text1"/>
                      <w:lang w:val="en-CA" w:eastAsia="zh-TW"/>
                    </w:rPr>
                    <w:t>2</w:t>
                  </w:r>
                  <w:bookmarkStart w:id="1" w:name="_GoBack"/>
                  <w:bookmarkEnd w:id="1"/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0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>元</w: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t xml:space="preserve">          </w: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Pr="00E5367A">
                    <w:rPr>
                      <w:rFonts w:hint="eastAsia"/>
                      <w:color w:val="000000" w:themeColor="text1"/>
                      <w:lang w:val="en-CA" w:eastAsia="zh-TW"/>
                    </w:rPr>
                    <w:instrText>FORMCHECKBOX</w:instrText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instrText xml:space="preserve"> </w:instrText>
                  </w:r>
                  <w:r w:rsidR="008C0205">
                    <w:rPr>
                      <w:color w:val="000000" w:themeColor="text1"/>
                      <w:lang w:val="en-CA" w:eastAsia="zh-TW"/>
                    </w:rPr>
                  </w:r>
                  <w:r w:rsidR="008C0205">
                    <w:rPr>
                      <w:color w:val="000000" w:themeColor="text1"/>
                      <w:lang w:val="en-CA" w:eastAsia="zh-TW"/>
                    </w:rPr>
                    <w:fldChar w:fldCharType="separate"/>
                  </w:r>
                  <w:r w:rsidRPr="00E5367A">
                    <w:rPr>
                      <w:color w:val="000000" w:themeColor="text1"/>
                      <w:lang w:val="en-CA" w:eastAsia="zh-TW"/>
                    </w:rPr>
                    <w:fldChar w:fldCharType="end"/>
                  </w:r>
                </w:p>
              </w:tc>
              <w:tc>
                <w:tcPr>
                  <w:tcW w:w="860" w:type="dxa"/>
                </w:tcPr>
                <w:p w14:paraId="7DD7151D" w14:textId="77777777" w:rsidR="00E95A78" w:rsidRPr="00E95A78" w:rsidRDefault="00E95A78" w:rsidP="005E308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  <w:tr w:rsidR="0089207A" w14:paraId="33203479" w14:textId="77777777" w:rsidTr="00DA133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58" w:type="dxa"/>
                </w:tcPr>
                <w:p w14:paraId="0C1446C6" w14:textId="178B325C" w:rsidR="0057223D" w:rsidRDefault="0057223D" w:rsidP="0089207A">
                  <w:pPr>
                    <w:rPr>
                      <w:rFonts w:asciiTheme="minorEastAsia" w:hAnsiTheme="minorEastAsia"/>
                      <w:color w:val="000000" w:themeColor="text1"/>
                      <w:lang w:val="en-CA" w:eastAsia="zh-TW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lang w:val="en-CA" w:eastAsia="zh-TW"/>
                    </w:rPr>
                    <w:t>筆記：</w:t>
                  </w:r>
                </w:p>
                <w:p w14:paraId="4081C994" w14:textId="77777777" w:rsidR="0057223D" w:rsidRDefault="0057223D" w:rsidP="0089207A">
                  <w:pPr>
                    <w:rPr>
                      <w:rFonts w:asciiTheme="minorEastAsia" w:hAnsiTheme="minorEastAsia"/>
                      <w:color w:val="000000" w:themeColor="text1"/>
                      <w:lang w:val="en-CA" w:eastAsia="zh-TW"/>
                    </w:rPr>
                  </w:pPr>
                </w:p>
                <w:p w14:paraId="4E1F0E07" w14:textId="77777777" w:rsidR="0057223D" w:rsidRDefault="0057223D" w:rsidP="0089207A">
                  <w:pPr>
                    <w:rPr>
                      <w:rFonts w:asciiTheme="minorEastAsia" w:hAnsiTheme="minorEastAsia"/>
                      <w:color w:val="000000" w:themeColor="text1"/>
                      <w:lang w:val="en-CA" w:eastAsia="zh-TW"/>
                    </w:rPr>
                  </w:pPr>
                </w:p>
                <w:p w14:paraId="186A0587" w14:textId="77777777" w:rsidR="0057223D" w:rsidRDefault="0057223D" w:rsidP="0089207A">
                  <w:pPr>
                    <w:rPr>
                      <w:rFonts w:asciiTheme="minorEastAsia" w:hAnsiTheme="minorEastAsia"/>
                      <w:color w:val="000000" w:themeColor="text1"/>
                      <w:lang w:val="en-CA" w:eastAsia="zh-TW"/>
                    </w:rPr>
                  </w:pPr>
                </w:p>
                <w:p w14:paraId="40540399" w14:textId="77777777" w:rsidR="0057223D" w:rsidRPr="0089207A" w:rsidRDefault="0057223D" w:rsidP="0089207A">
                  <w:pPr>
                    <w:rPr>
                      <w:rFonts w:asciiTheme="minorEastAsia" w:hAnsiTheme="minorEastAsia"/>
                      <w:color w:val="000000" w:themeColor="text1"/>
                      <w:lang w:val="en-CA" w:eastAsia="zh-TW"/>
                    </w:rPr>
                  </w:pPr>
                </w:p>
              </w:tc>
              <w:tc>
                <w:tcPr>
                  <w:tcW w:w="1134" w:type="dxa"/>
                </w:tcPr>
                <w:p w14:paraId="721AE0D1" w14:textId="1FDE2AF9" w:rsidR="0089207A" w:rsidRPr="007B6EC3" w:rsidRDefault="0089207A" w:rsidP="004652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  <w:tc>
                <w:tcPr>
                  <w:tcW w:w="1275" w:type="dxa"/>
                </w:tcPr>
                <w:p w14:paraId="0C2FA2C5" w14:textId="77777777" w:rsidR="0089207A" w:rsidRPr="00354873" w:rsidRDefault="0089207A" w:rsidP="004652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  <w:tc>
                <w:tcPr>
                  <w:tcW w:w="851" w:type="dxa"/>
                </w:tcPr>
                <w:p w14:paraId="1A842853" w14:textId="77777777" w:rsidR="0089207A" w:rsidRDefault="0089207A" w:rsidP="004652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  <w:tc>
                <w:tcPr>
                  <w:tcW w:w="1276" w:type="dxa"/>
                </w:tcPr>
                <w:p w14:paraId="5B0BB9F0" w14:textId="77777777" w:rsidR="0089207A" w:rsidRDefault="0089207A" w:rsidP="004652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  <w:tc>
                <w:tcPr>
                  <w:tcW w:w="4592" w:type="dxa"/>
                </w:tcPr>
                <w:p w14:paraId="6BE91875" w14:textId="77777777" w:rsidR="0089207A" w:rsidRPr="00EC572F" w:rsidRDefault="0089207A" w:rsidP="004652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  <w:tc>
                <w:tcPr>
                  <w:tcW w:w="860" w:type="dxa"/>
                </w:tcPr>
                <w:p w14:paraId="685C2C66" w14:textId="77777777" w:rsidR="0089207A" w:rsidRDefault="0089207A" w:rsidP="0046521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lang w:val="en-CA" w:eastAsia="zh-TW"/>
                    </w:rPr>
                  </w:pPr>
                </w:p>
              </w:tc>
            </w:tr>
          </w:tbl>
          <w:p w14:paraId="2D4147CD" w14:textId="77C883AB" w:rsidR="00EC572F" w:rsidRPr="007E2724" w:rsidRDefault="00EC572F" w:rsidP="00EC572F">
            <w:pPr>
              <w:rPr>
                <w:color w:val="000000" w:themeColor="text1"/>
                <w:lang w:eastAsia="zh-TW"/>
              </w:rPr>
            </w:pPr>
          </w:p>
        </w:tc>
      </w:tr>
      <w:tr w:rsidR="00EC572F" w:rsidRPr="007E2724" w14:paraId="594745CE" w14:textId="77777777" w:rsidTr="0057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</w:tcPr>
          <w:p w14:paraId="19A65E82" w14:textId="4815054E" w:rsidR="00EC572F" w:rsidRPr="007E2724" w:rsidRDefault="00EC572F" w:rsidP="005919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lastRenderedPageBreak/>
              <w:t>*</w:t>
            </w:r>
            <w:r w:rsidRPr="007E2724">
              <w:rPr>
                <w:rFonts w:hint="eastAsia"/>
                <w:color w:val="000000" w:themeColor="text1"/>
                <w:lang w:eastAsia="zh-TW"/>
              </w:rPr>
              <w:t>電話</w:t>
            </w:r>
            <w:r>
              <w:rPr>
                <w:rFonts w:hint="eastAsia"/>
                <w:color w:val="000000" w:themeColor="text1"/>
                <w:lang w:eastAsia="zh-TW"/>
              </w:rPr>
              <w:t>：</w:t>
            </w:r>
          </w:p>
        </w:tc>
      </w:tr>
      <w:tr w:rsidR="00EC572F" w:rsidRPr="007E2724" w14:paraId="38ADD74D" w14:textId="77777777" w:rsidTr="0057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</w:tcPr>
          <w:p w14:paraId="2A7E70FA" w14:textId="4710FBEB" w:rsidR="00EC572F" w:rsidRPr="007E2724" w:rsidRDefault="00EC572F" w:rsidP="00591903">
            <w:pPr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lastRenderedPageBreak/>
              <w:t>*</w:t>
            </w:r>
            <w:r>
              <w:rPr>
                <w:rFonts w:hint="eastAsia"/>
                <w:color w:val="000000" w:themeColor="text1"/>
                <w:lang w:eastAsia="zh-TW"/>
              </w:rPr>
              <w:t>電郵</w:t>
            </w:r>
            <w:r>
              <w:rPr>
                <w:rFonts w:hint="eastAsia"/>
                <w:color w:val="000000" w:themeColor="text1"/>
                <w:lang w:eastAsia="zh-TW"/>
              </w:rPr>
              <w:t xml:space="preserve"> Email</w:t>
            </w:r>
            <w:r>
              <w:rPr>
                <w:rFonts w:hint="eastAsia"/>
                <w:color w:val="000000" w:themeColor="text1"/>
                <w:lang w:eastAsia="zh-TW"/>
              </w:rPr>
              <w:t>：</w:t>
            </w:r>
          </w:p>
        </w:tc>
      </w:tr>
    </w:tbl>
    <w:p w14:paraId="5B13498F" w14:textId="389BBF15" w:rsidR="004F4427" w:rsidRPr="007E2724" w:rsidRDefault="004F4427" w:rsidP="00677B8F">
      <w:pPr>
        <w:pStyle w:val="Heading1"/>
        <w:rPr>
          <w:color w:val="000000" w:themeColor="text1"/>
          <w:lang w:eastAsia="zh-TW"/>
        </w:rPr>
      </w:pPr>
      <w:r w:rsidRPr="007E2724">
        <w:rPr>
          <w:rFonts w:hint="eastAsia"/>
          <w:color w:val="000000" w:themeColor="text1"/>
          <w:lang w:eastAsia="zh-TW"/>
        </w:rPr>
        <w:t>注意</w:t>
      </w:r>
      <w:r w:rsidR="00F5781C">
        <w:rPr>
          <w:rFonts w:hint="eastAsia"/>
          <w:color w:val="000000" w:themeColor="text1"/>
          <w:lang w:eastAsia="zh-TW"/>
        </w:rPr>
        <w:t>：</w:t>
      </w:r>
    </w:p>
    <w:p w14:paraId="13DDEE7E" w14:textId="77777777" w:rsidR="004F4427" w:rsidRPr="007E2724" w:rsidRDefault="004F4427" w:rsidP="00677B8F">
      <w:pPr>
        <w:pStyle w:val="Heading1"/>
        <w:rPr>
          <w:b w:val="0"/>
          <w:color w:val="000000" w:themeColor="text1"/>
          <w:lang w:val="en-CA" w:eastAsia="zh-TW"/>
        </w:rPr>
      </w:pPr>
    </w:p>
    <w:p w14:paraId="44131836" w14:textId="6E4FF11F" w:rsidR="004F4427" w:rsidRDefault="007F67B9" w:rsidP="00677B8F">
      <w:pPr>
        <w:pStyle w:val="Heading1"/>
        <w:rPr>
          <w:b w:val="0"/>
          <w:color w:val="000000" w:themeColor="text1"/>
          <w:lang w:val="en-CA" w:eastAsia="zh-TW"/>
        </w:rPr>
      </w:pPr>
      <w:r>
        <w:rPr>
          <w:rFonts w:hint="eastAsia"/>
          <w:b w:val="0"/>
          <w:color w:val="000000" w:themeColor="text1"/>
          <w:lang w:val="en-CA" w:eastAsia="zh-TW"/>
        </w:rPr>
        <w:t>*</w:t>
      </w:r>
      <w:r>
        <w:rPr>
          <w:rFonts w:hint="eastAsia"/>
          <w:b w:val="0"/>
          <w:color w:val="000000" w:themeColor="text1"/>
          <w:lang w:val="en-CA" w:eastAsia="zh-TW"/>
        </w:rPr>
        <w:t>是必須填寫。</w:t>
      </w:r>
      <w:r w:rsidR="004F4427" w:rsidRPr="007E2724">
        <w:rPr>
          <w:rFonts w:hint="eastAsia"/>
          <w:b w:val="0"/>
          <w:color w:val="000000" w:themeColor="text1"/>
          <w:lang w:val="en-CA" w:eastAsia="zh-TW"/>
        </w:rPr>
        <w:t>本報名表所填個人次</w:t>
      </w:r>
      <w:r w:rsidR="005A5355" w:rsidRPr="007E2724">
        <w:rPr>
          <w:rFonts w:hint="eastAsia"/>
          <w:b w:val="0"/>
          <w:color w:val="000000" w:themeColor="text1"/>
          <w:lang w:val="en-CA" w:eastAsia="zh-TW"/>
        </w:rPr>
        <w:t>料只供入學申請，學生檔案用途，由學院職員處理。</w:t>
      </w:r>
    </w:p>
    <w:p w14:paraId="7B6922AA" w14:textId="00118AF8" w:rsidR="00677B8F" w:rsidRPr="00DB6322" w:rsidRDefault="00677B8F" w:rsidP="00677B8F">
      <w:pPr>
        <w:pStyle w:val="Heading1"/>
        <w:rPr>
          <w:b w:val="0"/>
          <w:color w:val="000000" w:themeColor="text1"/>
          <w:lang w:val="en-CA" w:eastAsia="zh-TW"/>
        </w:rPr>
      </w:pPr>
    </w:p>
    <w:sectPr w:rsidR="00677B8F" w:rsidRPr="00DB6322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F693" w14:textId="77777777" w:rsidR="008C0205" w:rsidRDefault="008C0205">
      <w:r>
        <w:separator/>
      </w:r>
    </w:p>
    <w:p w14:paraId="1A45568C" w14:textId="77777777" w:rsidR="008C0205" w:rsidRDefault="008C0205"/>
  </w:endnote>
  <w:endnote w:type="continuationSeparator" w:id="0">
    <w:p w14:paraId="72B65E4A" w14:textId="77777777" w:rsidR="008C0205" w:rsidRDefault="008C0205">
      <w:r>
        <w:continuationSeparator/>
      </w:r>
    </w:p>
    <w:p w14:paraId="594C2ACD" w14:textId="77777777" w:rsidR="008C0205" w:rsidRDefault="008C0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lr 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69D4" w14:textId="34F717B2" w:rsidR="00E70901" w:rsidRDefault="0057223D" w:rsidP="0057223D">
    <w:pPr>
      <w:pStyle w:val="Footer"/>
      <w:rPr>
        <w:lang w:eastAsia="zh-TW"/>
      </w:rPr>
    </w:pPr>
    <w:r>
      <w:rPr>
        <w:rFonts w:hint="eastAsia"/>
        <w:lang w:eastAsia="zh-TW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3037" w14:textId="6D176127" w:rsidR="0057223D" w:rsidRDefault="0057223D">
    <w:pPr>
      <w:pStyle w:val="Footer"/>
      <w:rPr>
        <w:lang w:eastAsia="zh-TW"/>
      </w:rPr>
    </w:pPr>
    <w:r>
      <w:rPr>
        <w:rFonts w:hint="eastAsia"/>
        <w:lang w:eastAsia="zh-TW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3171" w14:textId="77777777" w:rsidR="008C0205" w:rsidRDefault="008C0205">
      <w:r>
        <w:separator/>
      </w:r>
    </w:p>
    <w:p w14:paraId="693F6E7A" w14:textId="77777777" w:rsidR="008C0205" w:rsidRDefault="008C0205"/>
  </w:footnote>
  <w:footnote w:type="continuationSeparator" w:id="0">
    <w:p w14:paraId="224B76B3" w14:textId="77777777" w:rsidR="008C0205" w:rsidRDefault="008C0205">
      <w:r>
        <w:continuationSeparator/>
      </w:r>
    </w:p>
    <w:p w14:paraId="44157AD5" w14:textId="77777777" w:rsidR="008C0205" w:rsidRDefault="008C02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8D6F" w14:textId="5BAA8652" w:rsidR="00E70901" w:rsidRPr="0057223D" w:rsidRDefault="008C0205" w:rsidP="005C237A">
    <w:pPr>
      <w:pStyle w:val="Header"/>
      <w:rPr>
        <w:b/>
        <w:sz w:val="36"/>
      </w:rPr>
    </w:pPr>
    <w:sdt>
      <w:sdtPr>
        <w:rPr>
          <w:b/>
          <w:sz w:val="36"/>
        </w:rPr>
        <w:alias w:val="Enter title:"/>
        <w:tag w:val="Enter title:"/>
        <w:id w:val="1893379479"/>
        <w:placeholder>
          <w:docPart w:val="F7CC5BC7CE58914DA024AEA691E4CE6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F5781C" w:rsidRPr="0057223D">
          <w:rPr>
            <w:b/>
            <w:sz w:val="36"/>
          </w:rPr>
          <w:t>康寧堂網上中醫學校</w:t>
        </w:r>
      </w:sdtContent>
    </w:sdt>
  </w:p>
  <w:p w14:paraId="33CD9401" w14:textId="41B1BC8C" w:rsidR="0057223D" w:rsidRPr="0057223D" w:rsidRDefault="008C0205" w:rsidP="0057223D">
    <w:pPr>
      <w:pStyle w:val="Header"/>
      <w:wordWrap w:val="0"/>
      <w:rPr>
        <w:b/>
        <w:sz w:val="24"/>
        <w:lang w:val="en-CA" w:eastAsia="zh-TW"/>
      </w:rPr>
    </w:pPr>
    <w:hyperlink r:id="rId1" w:history="1">
      <w:r w:rsidR="0057223D" w:rsidRPr="000140F2">
        <w:rPr>
          <w:rStyle w:val="Hyperlink"/>
          <w:b/>
          <w:sz w:val="24"/>
          <w:lang w:eastAsia="zh-TW"/>
        </w:rPr>
        <w:t>ww</w:t>
      </w:r>
      <w:r w:rsidR="0057223D" w:rsidRPr="000140F2">
        <w:rPr>
          <w:rStyle w:val="Hyperlink"/>
          <w:b/>
          <w:sz w:val="24"/>
          <w:lang w:val="en-CA" w:eastAsia="zh-TW"/>
        </w:rPr>
        <w:t>w.techworkcorp.com</w:t>
      </w:r>
      <w:r w:rsidR="0057223D" w:rsidRPr="000140F2">
        <w:rPr>
          <w:rStyle w:val="Hyperlink"/>
          <w:b/>
          <w:sz w:val="24"/>
          <w:lang w:eastAsia="zh-TW"/>
        </w:rPr>
        <w:t>/school</w:t>
      </w:r>
    </w:hyperlink>
    <w:r w:rsidR="0057223D">
      <w:rPr>
        <w:b/>
        <w:sz w:val="24"/>
        <w:lang w:eastAsia="zh-TW"/>
      </w:rPr>
      <w:t xml:space="preserve"> </w:t>
    </w:r>
  </w:p>
  <w:p w14:paraId="18E968D0" w14:textId="77777777" w:rsidR="0057223D" w:rsidRPr="0057223D" w:rsidRDefault="0057223D" w:rsidP="005C237A">
    <w:pPr>
      <w:pStyle w:val="Header"/>
      <w:rPr>
        <w:b/>
        <w:sz w:val="36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770D6"/>
    <w:multiLevelType w:val="hybridMultilevel"/>
    <w:tmpl w:val="832C9FCC"/>
    <w:lvl w:ilvl="0" w:tplc="FCDA0304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27BD0"/>
    <w:multiLevelType w:val="hybridMultilevel"/>
    <w:tmpl w:val="6044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AB"/>
    <w:rsid w:val="00003447"/>
    <w:rsid w:val="000101A0"/>
    <w:rsid w:val="00044E41"/>
    <w:rsid w:val="00055DD2"/>
    <w:rsid w:val="00066087"/>
    <w:rsid w:val="00082545"/>
    <w:rsid w:val="000872FD"/>
    <w:rsid w:val="000A5029"/>
    <w:rsid w:val="000B59A4"/>
    <w:rsid w:val="000C6A19"/>
    <w:rsid w:val="000D19FC"/>
    <w:rsid w:val="000F2BB9"/>
    <w:rsid w:val="001123E1"/>
    <w:rsid w:val="00115442"/>
    <w:rsid w:val="001863DB"/>
    <w:rsid w:val="00195FFA"/>
    <w:rsid w:val="001B07A7"/>
    <w:rsid w:val="001C1F42"/>
    <w:rsid w:val="001F2B1D"/>
    <w:rsid w:val="00213864"/>
    <w:rsid w:val="002154D1"/>
    <w:rsid w:val="00237F67"/>
    <w:rsid w:val="0028536E"/>
    <w:rsid w:val="002F2237"/>
    <w:rsid w:val="002F7BBB"/>
    <w:rsid w:val="00302E31"/>
    <w:rsid w:val="0030584F"/>
    <w:rsid w:val="00307FFA"/>
    <w:rsid w:val="003103D6"/>
    <w:rsid w:val="003B43F5"/>
    <w:rsid w:val="003B6D80"/>
    <w:rsid w:val="003C3694"/>
    <w:rsid w:val="003E1700"/>
    <w:rsid w:val="004103C9"/>
    <w:rsid w:val="00414C41"/>
    <w:rsid w:val="00416552"/>
    <w:rsid w:val="0042176A"/>
    <w:rsid w:val="0044495A"/>
    <w:rsid w:val="0046521B"/>
    <w:rsid w:val="00475B09"/>
    <w:rsid w:val="0049297F"/>
    <w:rsid w:val="004A5EC2"/>
    <w:rsid w:val="004C1C88"/>
    <w:rsid w:val="004E0A62"/>
    <w:rsid w:val="004E6C6D"/>
    <w:rsid w:val="004F3295"/>
    <w:rsid w:val="004F4427"/>
    <w:rsid w:val="004F5374"/>
    <w:rsid w:val="00546046"/>
    <w:rsid w:val="00552ABE"/>
    <w:rsid w:val="00556980"/>
    <w:rsid w:val="0057223D"/>
    <w:rsid w:val="005821CA"/>
    <w:rsid w:val="00591903"/>
    <w:rsid w:val="005A5355"/>
    <w:rsid w:val="005B6B1B"/>
    <w:rsid w:val="005C237A"/>
    <w:rsid w:val="005D1250"/>
    <w:rsid w:val="005E308E"/>
    <w:rsid w:val="005E4EF0"/>
    <w:rsid w:val="006309AB"/>
    <w:rsid w:val="00677B8F"/>
    <w:rsid w:val="006B2958"/>
    <w:rsid w:val="00725D0A"/>
    <w:rsid w:val="007968F0"/>
    <w:rsid w:val="007B4E8C"/>
    <w:rsid w:val="007B6EC3"/>
    <w:rsid w:val="007D6DB7"/>
    <w:rsid w:val="007E234C"/>
    <w:rsid w:val="007E2724"/>
    <w:rsid w:val="007F67B9"/>
    <w:rsid w:val="0082011E"/>
    <w:rsid w:val="008357AC"/>
    <w:rsid w:val="008420DB"/>
    <w:rsid w:val="008468CB"/>
    <w:rsid w:val="00890D8F"/>
    <w:rsid w:val="0089207A"/>
    <w:rsid w:val="00895F9D"/>
    <w:rsid w:val="008A0273"/>
    <w:rsid w:val="008B49A2"/>
    <w:rsid w:val="008B62E6"/>
    <w:rsid w:val="008C0205"/>
    <w:rsid w:val="008E01D7"/>
    <w:rsid w:val="0092014D"/>
    <w:rsid w:val="009210F2"/>
    <w:rsid w:val="009304E9"/>
    <w:rsid w:val="00941262"/>
    <w:rsid w:val="00955E1D"/>
    <w:rsid w:val="009775B6"/>
    <w:rsid w:val="009A228B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83A6E"/>
    <w:rsid w:val="00AD099E"/>
    <w:rsid w:val="00AF11AD"/>
    <w:rsid w:val="00B32DFE"/>
    <w:rsid w:val="00B34612"/>
    <w:rsid w:val="00B6482E"/>
    <w:rsid w:val="00BD3253"/>
    <w:rsid w:val="00BD78EE"/>
    <w:rsid w:val="00C020A9"/>
    <w:rsid w:val="00C42E8F"/>
    <w:rsid w:val="00C47EEF"/>
    <w:rsid w:val="00C60D3C"/>
    <w:rsid w:val="00C67AA2"/>
    <w:rsid w:val="00C703F1"/>
    <w:rsid w:val="00C83781"/>
    <w:rsid w:val="00CB687B"/>
    <w:rsid w:val="00D251E5"/>
    <w:rsid w:val="00D44363"/>
    <w:rsid w:val="00D45DFC"/>
    <w:rsid w:val="00D506B9"/>
    <w:rsid w:val="00D52232"/>
    <w:rsid w:val="00D841C5"/>
    <w:rsid w:val="00D85AAA"/>
    <w:rsid w:val="00DA1337"/>
    <w:rsid w:val="00DB6322"/>
    <w:rsid w:val="00DC18CB"/>
    <w:rsid w:val="00DF5B1B"/>
    <w:rsid w:val="00DF7A91"/>
    <w:rsid w:val="00DF7FCC"/>
    <w:rsid w:val="00E03E63"/>
    <w:rsid w:val="00E07A9C"/>
    <w:rsid w:val="00E70901"/>
    <w:rsid w:val="00E756DB"/>
    <w:rsid w:val="00E95A78"/>
    <w:rsid w:val="00EA1EBE"/>
    <w:rsid w:val="00EA294A"/>
    <w:rsid w:val="00EB2D6D"/>
    <w:rsid w:val="00EC572F"/>
    <w:rsid w:val="00EF3382"/>
    <w:rsid w:val="00F12D7A"/>
    <w:rsid w:val="00F16601"/>
    <w:rsid w:val="00F24F41"/>
    <w:rsid w:val="00F5781C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8DA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EBE"/>
    <w:pPr>
      <w:spacing w:before="0" w:after="0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 w:cstheme="minorBidi"/>
      <w:b/>
      <w:bCs/>
      <w:color w:val="935309" w:themeColor="accent2" w:themeShade="8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spacing w:before="40" w:after="40"/>
      <w:jc w:val="right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jc w:val="center"/>
    </w:pPr>
    <w:rPr>
      <w:rFonts w:asciiTheme="minorHAnsi" w:hAnsiTheme="minorHAnsi" w:cstheme="minorBidi"/>
      <w:sz w:val="22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spacing w:before="40" w:after="40"/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rPr>
      <w:rFonts w:ascii="Segoe UI" w:hAnsi="Segoe UI" w:cs="Segoe UI"/>
      <w:sz w:val="22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spacing w:before="40" w:after="40"/>
      <w:ind w:left="1152" w:right="1152"/>
    </w:pPr>
    <w:rPr>
      <w:rFonts w:asciiTheme="minorHAnsi" w:hAnsiTheme="minorHAnsi" w:cstheme="minorBidi"/>
      <w:i/>
      <w:iCs/>
      <w:color w:val="536142" w:themeColor="accent1" w:themeShade="80"/>
      <w:sz w:val="22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before="40" w:after="12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before="40" w:after="120" w:line="480" w:lineRule="auto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before="40" w:after="120"/>
    </w:pPr>
    <w:rPr>
      <w:rFonts w:asciiTheme="minorHAnsi" w:hAnsiTheme="minorHAnsi" w:cstheme="minorBidi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before="40" w:after="120"/>
      <w:ind w:left="36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before="40" w:after="120" w:line="480" w:lineRule="auto"/>
      <w:ind w:left="36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before="40" w:after="120"/>
      <w:ind w:left="360"/>
    </w:pPr>
    <w:rPr>
      <w:rFonts w:asciiTheme="minorHAnsi" w:hAnsiTheme="minorHAnsi" w:cstheme="minorBidi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after="200"/>
    </w:pPr>
    <w:rPr>
      <w:rFonts w:asciiTheme="minorHAnsi" w:hAnsiTheme="minorHAnsi" w:cstheme="minorBidi"/>
      <w:i/>
      <w:iCs/>
      <w:color w:val="444D26" w:themeColor="text2"/>
      <w:sz w:val="22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ind w:left="432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rPr>
      <w:rFonts w:ascii="Segoe UI" w:hAnsi="Segoe UI" w:cs="Segoe UI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rPr>
      <w:rFonts w:asciiTheme="minorHAnsi" w:hAnsiTheme="minorHAnsi" w:cstheme="minorBidi"/>
      <w:sz w:val="22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475B09"/>
    <w:rPr>
      <w:rFonts w:asciiTheme="majorHAnsi" w:eastAsiaTheme="majorEastAsia" w:hAnsiTheme="majorHAnsi" w:cstheme="majorBidi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rPr>
      <w:rFonts w:asciiTheme="minorHAnsi" w:hAnsiTheme="minorHAnsi" w:cstheme="minorBidi"/>
      <w:sz w:val="22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rPr>
      <w:rFonts w:asciiTheme="minorHAnsi" w:hAnsiTheme="minorHAnsi" w:cstheme="minorBidi"/>
      <w:i/>
      <w:iCs/>
      <w:sz w:val="22"/>
      <w:szCs w:val="22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rPr>
      <w:rFonts w:ascii="Consolas" w:hAnsi="Consolas" w:cstheme="minorBidi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ind w:left="22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ind w:left="44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ind w:left="66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ind w:left="88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ind w:left="110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ind w:left="132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ind w:left="154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ind w:left="176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ind w:left="198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pPr>
      <w:spacing w:before="40" w:after="40"/>
    </w:pPr>
    <w:rPr>
      <w:rFonts w:asciiTheme="majorHAnsi" w:eastAsiaTheme="majorEastAsia" w:hAnsiTheme="majorHAnsi" w:cstheme="majorBidi"/>
      <w:b/>
      <w:bCs/>
      <w:sz w:val="22"/>
      <w:szCs w:val="22"/>
      <w:lang w:eastAsia="ja-JP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rFonts w:asciiTheme="minorHAnsi" w:hAnsiTheme="minorHAnsi" w:cstheme="minorBidi"/>
      <w:i/>
      <w:iCs/>
      <w:color w:val="536142" w:themeColor="accent1" w:themeShade="80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spacing w:before="40" w:after="40"/>
      <w:ind w:left="36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2">
    <w:name w:val="List 2"/>
    <w:basedOn w:val="Normal"/>
    <w:uiPriority w:val="99"/>
    <w:semiHidden/>
    <w:unhideWhenUsed/>
    <w:rsid w:val="00475B09"/>
    <w:pPr>
      <w:spacing w:before="40" w:after="40"/>
      <w:ind w:left="72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3">
    <w:name w:val="List 3"/>
    <w:basedOn w:val="Normal"/>
    <w:uiPriority w:val="99"/>
    <w:semiHidden/>
    <w:unhideWhenUsed/>
    <w:rsid w:val="00475B09"/>
    <w:pPr>
      <w:spacing w:before="40" w:after="40"/>
      <w:ind w:left="108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4">
    <w:name w:val="List 4"/>
    <w:basedOn w:val="Normal"/>
    <w:uiPriority w:val="99"/>
    <w:semiHidden/>
    <w:unhideWhenUsed/>
    <w:rsid w:val="00475B09"/>
    <w:pPr>
      <w:spacing w:before="40" w:after="40"/>
      <w:ind w:left="144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5">
    <w:name w:val="List 5"/>
    <w:basedOn w:val="Normal"/>
    <w:uiPriority w:val="99"/>
    <w:semiHidden/>
    <w:unhideWhenUsed/>
    <w:rsid w:val="00475B09"/>
    <w:pPr>
      <w:spacing w:before="40" w:after="40"/>
      <w:ind w:left="1800" w:hanging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475B09"/>
    <w:pPr>
      <w:spacing w:before="40" w:after="120"/>
      <w:ind w:left="36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before="40" w:after="120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before="40" w:after="120"/>
      <w:ind w:left="108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before="40" w:after="120"/>
      <w:ind w:left="14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before="40" w:after="120"/>
      <w:ind w:left="180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spacing w:before="40" w:after="4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75B09"/>
    <w:pPr>
      <w:spacing w:before="40" w:after="40"/>
      <w:ind w:left="720"/>
      <w:contextualSpacing/>
    </w:pPr>
    <w:rPr>
      <w:rFonts w:asciiTheme="minorHAnsi" w:hAnsiTheme="minorHAnsi" w:cstheme="minorBidi"/>
      <w:sz w:val="22"/>
      <w:szCs w:val="22"/>
      <w:lang w:eastAsia="ja-JP"/>
    </w:r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pPr>
      <w:spacing w:before="40" w:after="40"/>
    </w:pPr>
    <w:rPr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spacing w:before="40" w:after="40"/>
      <w:ind w:left="720"/>
    </w:pPr>
    <w:rPr>
      <w:rFonts w:asciiTheme="minorHAnsi" w:hAnsiTheme="minorHAnsi" w:cstheme="minorBidi"/>
      <w:sz w:val="22"/>
      <w:szCs w:val="22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rPr>
      <w:rFonts w:ascii="Consolas" w:hAnsi="Consolas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  <w:pPr>
      <w:spacing w:before="40" w:after="4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ind w:left="4320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spacing w:before="40" w:after="40"/>
      <w:jc w:val="right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before="40"/>
      <w:ind w:left="220" w:hanging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before="40"/>
    </w:pPr>
    <w:rPr>
      <w:rFonts w:asciiTheme="minorHAnsi" w:hAnsiTheme="minorHAnsi" w:cstheme="minorBidi"/>
      <w:sz w:val="22"/>
      <w:szCs w:val="22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 w:after="40"/>
    </w:pPr>
    <w:rPr>
      <w:rFonts w:asciiTheme="majorHAnsi" w:eastAsiaTheme="majorEastAsia" w:hAnsiTheme="majorHAnsi" w:cstheme="majorBidi"/>
      <w:b/>
      <w:bCs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before="40" w:after="100"/>
    </w:pPr>
    <w:rPr>
      <w:rFonts w:asciiTheme="minorHAnsi" w:hAnsiTheme="minorHAnsi" w:cstheme="minorBidi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before="40" w:after="100"/>
      <w:ind w:left="220"/>
    </w:pPr>
    <w:rPr>
      <w:rFonts w:asciiTheme="minorHAnsi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before="40" w:after="100"/>
      <w:ind w:left="440"/>
    </w:pPr>
    <w:rPr>
      <w:rFonts w:asciiTheme="minorHAnsi" w:hAnsiTheme="minorHAnsi" w:cstheme="minorBidi"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before="40" w:after="100"/>
      <w:ind w:left="660"/>
    </w:pPr>
    <w:rPr>
      <w:rFonts w:asciiTheme="minorHAnsi" w:hAnsiTheme="minorHAnsi" w:cstheme="minorBidi"/>
      <w:sz w:val="22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before="40" w:after="100"/>
      <w:ind w:left="880"/>
    </w:pPr>
    <w:rPr>
      <w:rFonts w:asciiTheme="minorHAnsi" w:hAnsiTheme="minorHAnsi" w:cstheme="minorBidi"/>
      <w:sz w:val="22"/>
      <w:szCs w:val="22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before="40" w:after="100"/>
      <w:ind w:left="1100"/>
    </w:pPr>
    <w:rPr>
      <w:rFonts w:asciiTheme="minorHAnsi" w:hAnsiTheme="minorHAnsi" w:cstheme="minorBidi"/>
      <w:sz w:val="22"/>
      <w:szCs w:val="22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before="40" w:after="100"/>
      <w:ind w:left="1320"/>
    </w:pPr>
    <w:rPr>
      <w:rFonts w:asciiTheme="minorHAnsi" w:hAnsiTheme="minorHAnsi" w:cstheme="minorBidi"/>
      <w:sz w:val="22"/>
      <w:szCs w:val="22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before="40" w:after="100"/>
      <w:ind w:left="1540"/>
    </w:pPr>
    <w:rPr>
      <w:rFonts w:asciiTheme="minorHAnsi" w:hAnsiTheme="minorHAnsi" w:cstheme="minorBidi"/>
      <w:sz w:val="22"/>
      <w:szCs w:val="22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before="40" w:after="100"/>
      <w:ind w:left="1760"/>
    </w:pPr>
    <w:rPr>
      <w:rFonts w:asciiTheme="minorHAnsi" w:hAnsiTheme="minorHAnsi" w:cstheme="minorBidi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rsid w:val="00F5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696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880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0151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442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682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470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713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0665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61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5256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echworkcor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echworkcorp.com/school-cour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531;&#23559;&#27492;&#34920;&#21517;&#34920;&#30332;&#36865;&#32102;contact@techworkcor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workcorp.com/scho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meldaLo/Library/Containers/com.microsoft.Word/Data/Library/Caches/4105/TM03992016/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CC5BC7CE58914DA024AEA691E4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8D32-0847-784E-99EE-A2A6B10ED57C}"/>
      </w:docPartPr>
      <w:docPartBody>
        <w:p w:rsidR="00175610" w:rsidRDefault="00B20A37">
          <w:pPr>
            <w:pStyle w:val="F7CC5BC7CE58914DA024AEA691E4CE61"/>
          </w:pPr>
          <w:r w:rsidRPr="005C237A">
            <w:t>Personal Data Form for Trip</w:t>
          </w:r>
        </w:p>
      </w:docPartBody>
    </w:docPart>
    <w:docPart>
      <w:docPartPr>
        <w:name w:val="2406D50EFF522544BCCA4910C71A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C9C2-A71F-DA4E-A944-98D488B0294D}"/>
      </w:docPartPr>
      <w:docPartBody>
        <w:p w:rsidR="00542E4A" w:rsidRDefault="0064560B" w:rsidP="0064560B">
          <w:pPr>
            <w:pStyle w:val="2406D50EFF522544BCCA4910C71AE188"/>
          </w:pPr>
          <w:r w:rsidRPr="005C237A">
            <w:t>Personal Data Form for Trip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lr 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37"/>
    <w:rsid w:val="00122219"/>
    <w:rsid w:val="00175610"/>
    <w:rsid w:val="00176359"/>
    <w:rsid w:val="00542E4A"/>
    <w:rsid w:val="0064560B"/>
    <w:rsid w:val="008871C3"/>
    <w:rsid w:val="0094307E"/>
    <w:rsid w:val="009569CD"/>
    <w:rsid w:val="00A26866"/>
    <w:rsid w:val="00B20A37"/>
    <w:rsid w:val="00B577F9"/>
    <w:rsid w:val="00C97454"/>
    <w:rsid w:val="00D07387"/>
    <w:rsid w:val="00E44B48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72F1E78BAA54885FD5236A952F49B">
    <w:name w:val="23A72F1E78BAA54885FD5236A952F49B"/>
  </w:style>
  <w:style w:type="paragraph" w:customStyle="1" w:styleId="D1BAA0FFF398FB4BBD9F0D90EB892085">
    <w:name w:val="D1BAA0FFF398FB4BBD9F0D90EB892085"/>
  </w:style>
  <w:style w:type="paragraph" w:customStyle="1" w:styleId="B6C885F80B16C14AAB378C5E8CCCA3C6">
    <w:name w:val="B6C885F80B16C14AAB378C5E8CCCA3C6"/>
  </w:style>
  <w:style w:type="paragraph" w:customStyle="1" w:styleId="2B680CE2C4FFF34385C3A326B66C28BB">
    <w:name w:val="2B680CE2C4FFF34385C3A326B66C28BB"/>
  </w:style>
  <w:style w:type="paragraph" w:customStyle="1" w:styleId="C439304712434E41BEFB8E3FF6466ABD">
    <w:name w:val="C439304712434E41BEFB8E3FF6466ABD"/>
  </w:style>
  <w:style w:type="paragraph" w:customStyle="1" w:styleId="2879E183ED4EA4449CE4A1D0EDE3341D">
    <w:name w:val="2879E183ED4EA4449CE4A1D0EDE3341D"/>
  </w:style>
  <w:style w:type="paragraph" w:customStyle="1" w:styleId="02F811AACC352743BD8D7C579F33FDCA">
    <w:name w:val="02F811AACC352743BD8D7C579F33FDCA"/>
  </w:style>
  <w:style w:type="paragraph" w:customStyle="1" w:styleId="3521408F851CB240ABA929E8D1B5BDC2">
    <w:name w:val="3521408F851CB240ABA929E8D1B5BDC2"/>
  </w:style>
  <w:style w:type="paragraph" w:customStyle="1" w:styleId="11BD080E3682734580CBF47933577C29">
    <w:name w:val="11BD080E3682734580CBF47933577C29"/>
  </w:style>
  <w:style w:type="paragraph" w:customStyle="1" w:styleId="642E7239BB67514EAF24BCD5E079D1DC">
    <w:name w:val="642E7239BB67514EAF24BCD5E079D1DC"/>
  </w:style>
  <w:style w:type="paragraph" w:customStyle="1" w:styleId="34B4170072512A499220EB7233C57EB5">
    <w:name w:val="34B4170072512A499220EB7233C57EB5"/>
  </w:style>
  <w:style w:type="paragraph" w:customStyle="1" w:styleId="57EB7DE0786EA444B5F164CEBE1DEE87">
    <w:name w:val="57EB7DE0786EA444B5F164CEBE1DEE87"/>
  </w:style>
  <w:style w:type="paragraph" w:customStyle="1" w:styleId="1081765F43290E4895449134840C3D76">
    <w:name w:val="1081765F43290E4895449134840C3D76"/>
  </w:style>
  <w:style w:type="paragraph" w:customStyle="1" w:styleId="CB797208F50BAD4FB5AE1E2238F7604F">
    <w:name w:val="CB797208F50BAD4FB5AE1E2238F7604F"/>
  </w:style>
  <w:style w:type="paragraph" w:customStyle="1" w:styleId="4D3C94B747D0504092FED4997F867A8C">
    <w:name w:val="4D3C94B747D0504092FED4997F867A8C"/>
  </w:style>
  <w:style w:type="paragraph" w:customStyle="1" w:styleId="5C91482798AA72459CB6E653BA51FED8">
    <w:name w:val="5C91482798AA72459CB6E653BA51FED8"/>
  </w:style>
  <w:style w:type="paragraph" w:customStyle="1" w:styleId="054D73BC114BF645A90031F437CECC40">
    <w:name w:val="054D73BC114BF645A90031F437CECC40"/>
  </w:style>
  <w:style w:type="paragraph" w:customStyle="1" w:styleId="352F96BFDA2C2E4A9B1E13DACAA8A727">
    <w:name w:val="352F96BFDA2C2E4A9B1E13DACAA8A727"/>
  </w:style>
  <w:style w:type="paragraph" w:customStyle="1" w:styleId="5A226B8D8D3B8940A25F7A4090C28D30">
    <w:name w:val="5A226B8D8D3B8940A25F7A4090C28D30"/>
  </w:style>
  <w:style w:type="paragraph" w:customStyle="1" w:styleId="AA951A55F3816E4B8786890B357B18B3">
    <w:name w:val="AA951A55F3816E4B8786890B357B18B3"/>
  </w:style>
  <w:style w:type="paragraph" w:customStyle="1" w:styleId="F81D5F5D07809C478540BF953C9BD48C">
    <w:name w:val="F81D5F5D07809C478540BF953C9BD48C"/>
  </w:style>
  <w:style w:type="paragraph" w:customStyle="1" w:styleId="1EC8893031F7FA4CB17EB17419DE2792">
    <w:name w:val="1EC8893031F7FA4CB17EB17419DE2792"/>
  </w:style>
  <w:style w:type="paragraph" w:customStyle="1" w:styleId="D290CF3A3AB11E4E9BF60FC63AE7184A">
    <w:name w:val="D290CF3A3AB11E4E9BF60FC63AE7184A"/>
  </w:style>
  <w:style w:type="paragraph" w:customStyle="1" w:styleId="1340CC65BCE1BD46943B87D77A685CE1">
    <w:name w:val="1340CC65BCE1BD46943B87D77A685CE1"/>
  </w:style>
  <w:style w:type="paragraph" w:customStyle="1" w:styleId="CD99623B41EC3F4A9C0D7CB6CC00ABCC">
    <w:name w:val="CD99623B41EC3F4A9C0D7CB6CC00ABCC"/>
  </w:style>
  <w:style w:type="paragraph" w:customStyle="1" w:styleId="A9BAD182914BF341BD4667F354328470">
    <w:name w:val="A9BAD182914BF341BD4667F354328470"/>
  </w:style>
  <w:style w:type="paragraph" w:customStyle="1" w:styleId="CF5D9F2B2E51D24CB38656EC631D50CE">
    <w:name w:val="CF5D9F2B2E51D24CB38656EC631D50CE"/>
  </w:style>
  <w:style w:type="paragraph" w:customStyle="1" w:styleId="A28796D5C7D7824EAC324E00C818DA3C">
    <w:name w:val="A28796D5C7D7824EAC324E00C818DA3C"/>
  </w:style>
  <w:style w:type="paragraph" w:customStyle="1" w:styleId="CFA34ED6E58378418071117BBD89290D">
    <w:name w:val="CFA34ED6E58378418071117BBD89290D"/>
  </w:style>
  <w:style w:type="paragraph" w:customStyle="1" w:styleId="D6338E197707D6488373C85513FEBC9E">
    <w:name w:val="D6338E197707D6488373C85513FEBC9E"/>
  </w:style>
  <w:style w:type="paragraph" w:customStyle="1" w:styleId="4FE78FB7199EA64B90BD81FB9AB089D6">
    <w:name w:val="4FE78FB7199EA64B90BD81FB9AB089D6"/>
  </w:style>
  <w:style w:type="paragraph" w:customStyle="1" w:styleId="466FCFFF3E1C124F88A3D3AC4F3B6DF9">
    <w:name w:val="466FCFFF3E1C124F88A3D3AC4F3B6DF9"/>
  </w:style>
  <w:style w:type="paragraph" w:customStyle="1" w:styleId="10B94BF22BF81D4E9FE254526F52BFF4">
    <w:name w:val="10B94BF22BF81D4E9FE254526F52BFF4"/>
  </w:style>
  <w:style w:type="paragraph" w:customStyle="1" w:styleId="8ACB932C13654E4CA0E4808F566D49ED">
    <w:name w:val="8ACB932C13654E4CA0E4808F566D49ED"/>
  </w:style>
  <w:style w:type="paragraph" w:customStyle="1" w:styleId="55A81EFF939C1C48855C43797D50F4DD">
    <w:name w:val="55A81EFF939C1C48855C43797D50F4DD"/>
  </w:style>
  <w:style w:type="paragraph" w:customStyle="1" w:styleId="8517262D35CA5F49A7734B8B83FE9215">
    <w:name w:val="8517262D35CA5F49A7734B8B83FE9215"/>
  </w:style>
  <w:style w:type="paragraph" w:customStyle="1" w:styleId="B69EC2C770B633468D41436A4BAD3B3D">
    <w:name w:val="B69EC2C770B633468D41436A4BAD3B3D"/>
  </w:style>
  <w:style w:type="paragraph" w:customStyle="1" w:styleId="7766B3D632322347AFC14F26DDF99A7E">
    <w:name w:val="7766B3D632322347AFC14F26DDF99A7E"/>
  </w:style>
  <w:style w:type="paragraph" w:customStyle="1" w:styleId="AFC7F9F46498A94E8488D604C1C240A0">
    <w:name w:val="AFC7F9F46498A94E8488D604C1C240A0"/>
  </w:style>
  <w:style w:type="paragraph" w:customStyle="1" w:styleId="B50C34C870E649478C5EDCFA9CC40DC7">
    <w:name w:val="B50C34C870E649478C5EDCFA9CC40DC7"/>
  </w:style>
  <w:style w:type="paragraph" w:customStyle="1" w:styleId="00EB19D647565347AE1E4F2505B5871A">
    <w:name w:val="00EB19D647565347AE1E4F2505B5871A"/>
  </w:style>
  <w:style w:type="paragraph" w:customStyle="1" w:styleId="C8FB1394C143F9478B7EBD35E75D4CF9">
    <w:name w:val="C8FB1394C143F9478B7EBD35E75D4CF9"/>
  </w:style>
  <w:style w:type="paragraph" w:customStyle="1" w:styleId="751416BDAEF6EB448098B4208F20FDC4">
    <w:name w:val="751416BDAEF6EB448098B4208F20FDC4"/>
  </w:style>
  <w:style w:type="paragraph" w:customStyle="1" w:styleId="4927E82726450943AE988D2BDF626E31">
    <w:name w:val="4927E82726450943AE988D2BDF626E31"/>
  </w:style>
  <w:style w:type="paragraph" w:customStyle="1" w:styleId="C99DD2F0ACD4A64FB1888522E19F1C0B">
    <w:name w:val="C99DD2F0ACD4A64FB1888522E19F1C0B"/>
  </w:style>
  <w:style w:type="paragraph" w:customStyle="1" w:styleId="E023B6A3F8ABBF4DA51D15BAB03CFF89">
    <w:name w:val="E023B6A3F8ABBF4DA51D15BAB03CFF89"/>
  </w:style>
  <w:style w:type="paragraph" w:customStyle="1" w:styleId="7FB6A4C1A36D374DBE522D0D14700744">
    <w:name w:val="7FB6A4C1A36D374DBE522D0D14700744"/>
  </w:style>
  <w:style w:type="paragraph" w:customStyle="1" w:styleId="1D9BEDB013B38844A789A5C744E27E69">
    <w:name w:val="1D9BEDB013B38844A789A5C744E27E69"/>
  </w:style>
  <w:style w:type="paragraph" w:customStyle="1" w:styleId="71CA2BBC3C4D5449BFFB153DC6BC3DE0">
    <w:name w:val="71CA2BBC3C4D5449BFFB153DC6BC3DE0"/>
  </w:style>
  <w:style w:type="paragraph" w:customStyle="1" w:styleId="E248F8CE5DA41A4981BC27D2B853F493">
    <w:name w:val="E248F8CE5DA41A4981BC27D2B853F493"/>
  </w:style>
  <w:style w:type="paragraph" w:customStyle="1" w:styleId="67C2607ECD809D4CAED714773B65C7B1">
    <w:name w:val="67C2607ECD809D4CAED714773B65C7B1"/>
  </w:style>
  <w:style w:type="paragraph" w:customStyle="1" w:styleId="8C215F2219A9464B88C8CD3B27155AE8">
    <w:name w:val="8C215F2219A9464B88C8CD3B27155AE8"/>
  </w:style>
  <w:style w:type="paragraph" w:customStyle="1" w:styleId="222AD3162DEE724DAE5FDAEC6048BC14">
    <w:name w:val="222AD3162DEE724DAE5FDAEC6048BC14"/>
  </w:style>
  <w:style w:type="paragraph" w:customStyle="1" w:styleId="A6EC53D7FE99994888667CF6FF670D72">
    <w:name w:val="A6EC53D7FE99994888667CF6FF670D72"/>
  </w:style>
  <w:style w:type="paragraph" w:customStyle="1" w:styleId="F0E87FB5361BEE4AB4D175E35ADD2B22">
    <w:name w:val="F0E87FB5361BEE4AB4D175E35ADD2B22"/>
  </w:style>
  <w:style w:type="paragraph" w:customStyle="1" w:styleId="CB42FE59F7AA474C9D58858C1277E5E8">
    <w:name w:val="CB42FE59F7AA474C9D58858C1277E5E8"/>
  </w:style>
  <w:style w:type="paragraph" w:customStyle="1" w:styleId="40586F3DA362CA4DAE21E7681963E71E">
    <w:name w:val="40586F3DA362CA4DAE21E7681963E71E"/>
  </w:style>
  <w:style w:type="paragraph" w:customStyle="1" w:styleId="83F259C81E596D419B02C92547AF741E">
    <w:name w:val="83F259C81E596D419B02C92547AF741E"/>
  </w:style>
  <w:style w:type="paragraph" w:customStyle="1" w:styleId="A45857C4AA4AD8479322F76E134903C8">
    <w:name w:val="A45857C4AA4AD8479322F76E134903C8"/>
  </w:style>
  <w:style w:type="paragraph" w:customStyle="1" w:styleId="9BF2CB898712FF42B03143D471C88A79">
    <w:name w:val="9BF2CB898712FF42B03143D471C88A79"/>
  </w:style>
  <w:style w:type="paragraph" w:customStyle="1" w:styleId="E2C3C4671CFE22408FCC8708C0648507">
    <w:name w:val="E2C3C4671CFE22408FCC8708C0648507"/>
  </w:style>
  <w:style w:type="paragraph" w:customStyle="1" w:styleId="7AAB2D0053E2DE4789909EABB438E4E1">
    <w:name w:val="7AAB2D0053E2DE4789909EABB438E4E1"/>
  </w:style>
  <w:style w:type="paragraph" w:customStyle="1" w:styleId="53363D7E4E29DF41885B06C86E5E9C21">
    <w:name w:val="53363D7E4E29DF41885B06C86E5E9C21"/>
  </w:style>
  <w:style w:type="paragraph" w:customStyle="1" w:styleId="16C8A4D2BA9FC24581CF12F645BC639E">
    <w:name w:val="16C8A4D2BA9FC24581CF12F645BC639E"/>
  </w:style>
  <w:style w:type="paragraph" w:customStyle="1" w:styleId="DC94DB4B1C98DA4CABEDEB59DCCCF64E">
    <w:name w:val="DC94DB4B1C98DA4CABEDEB59DCCCF64E"/>
  </w:style>
  <w:style w:type="paragraph" w:customStyle="1" w:styleId="2DE8CCB98DC89944A817BB2BB3B62A1D">
    <w:name w:val="2DE8CCB98DC89944A817BB2BB3B62A1D"/>
  </w:style>
  <w:style w:type="paragraph" w:customStyle="1" w:styleId="E5E05820FA16134CB2879A7D6E175D80">
    <w:name w:val="E5E05820FA16134CB2879A7D6E175D80"/>
  </w:style>
  <w:style w:type="paragraph" w:customStyle="1" w:styleId="66975AFF0684E742A3AEDAE6A78DB967">
    <w:name w:val="66975AFF0684E742A3AEDAE6A78DB967"/>
  </w:style>
  <w:style w:type="paragraph" w:customStyle="1" w:styleId="661A1AFB5D768A4E9AB21551261E91FD">
    <w:name w:val="661A1AFB5D768A4E9AB21551261E91FD"/>
  </w:style>
  <w:style w:type="paragraph" w:customStyle="1" w:styleId="80217C09D9062F46AD12A9257275CF47">
    <w:name w:val="80217C09D9062F46AD12A9257275CF47"/>
  </w:style>
  <w:style w:type="paragraph" w:customStyle="1" w:styleId="EC7B9462E6CD674085DDD228CE0DBFA3">
    <w:name w:val="EC7B9462E6CD674085DDD228CE0DBFA3"/>
  </w:style>
  <w:style w:type="paragraph" w:customStyle="1" w:styleId="FFACA59E4976C443A0B2F337A6456B00">
    <w:name w:val="FFACA59E4976C443A0B2F337A6456B00"/>
  </w:style>
  <w:style w:type="paragraph" w:customStyle="1" w:styleId="52F054C71B7D8B49BD8EB6EB1D154D25">
    <w:name w:val="52F054C71B7D8B49BD8EB6EB1D154D25"/>
  </w:style>
  <w:style w:type="paragraph" w:customStyle="1" w:styleId="72614670A4AE20498CF8B44B4730854D">
    <w:name w:val="72614670A4AE20498CF8B44B4730854D"/>
  </w:style>
  <w:style w:type="paragraph" w:customStyle="1" w:styleId="EA75F507A852B84FBD2E1E0B70053B1F">
    <w:name w:val="EA75F507A852B84FBD2E1E0B70053B1F"/>
  </w:style>
  <w:style w:type="paragraph" w:customStyle="1" w:styleId="043B0B76EC9FB44B9583BDE192D3EFA9">
    <w:name w:val="043B0B76EC9FB44B9583BDE192D3EFA9"/>
  </w:style>
  <w:style w:type="paragraph" w:customStyle="1" w:styleId="22DDE04699A1F749B34C63320AEE13BD">
    <w:name w:val="22DDE04699A1F749B34C63320AEE13BD"/>
  </w:style>
  <w:style w:type="paragraph" w:customStyle="1" w:styleId="21976EF16E025741B809B3BF5D9358CA">
    <w:name w:val="21976EF16E025741B809B3BF5D9358CA"/>
  </w:style>
  <w:style w:type="paragraph" w:customStyle="1" w:styleId="DB0568FD51881243AE036E3B7AFA98BE">
    <w:name w:val="DB0568FD51881243AE036E3B7AFA98BE"/>
  </w:style>
  <w:style w:type="paragraph" w:customStyle="1" w:styleId="55972625D4ACD94C9D6F5769BFAE9297">
    <w:name w:val="55972625D4ACD94C9D6F5769BFAE9297"/>
  </w:style>
  <w:style w:type="paragraph" w:customStyle="1" w:styleId="F32D028C74288D4BB8E0A69E99DBE177">
    <w:name w:val="F32D028C74288D4BB8E0A69E99DBE177"/>
  </w:style>
  <w:style w:type="paragraph" w:customStyle="1" w:styleId="58E349447B4A3446A19CC41B551A7E4E">
    <w:name w:val="58E349447B4A3446A19CC41B551A7E4E"/>
  </w:style>
  <w:style w:type="paragraph" w:customStyle="1" w:styleId="D9594E5CD322B1448D8C521A3E5B117C">
    <w:name w:val="D9594E5CD322B1448D8C521A3E5B117C"/>
  </w:style>
  <w:style w:type="paragraph" w:customStyle="1" w:styleId="3EAF45F96D6E234B823F790488565CD8">
    <w:name w:val="3EAF45F96D6E234B823F790488565CD8"/>
  </w:style>
  <w:style w:type="paragraph" w:customStyle="1" w:styleId="B443D2DC77160E46AA6E8E7784601191">
    <w:name w:val="B443D2DC77160E46AA6E8E7784601191"/>
  </w:style>
  <w:style w:type="paragraph" w:customStyle="1" w:styleId="DBC1727EB62FB64CAD05FB31A8EF0ABE">
    <w:name w:val="DBC1727EB62FB64CAD05FB31A8EF0ABE"/>
  </w:style>
  <w:style w:type="paragraph" w:customStyle="1" w:styleId="33CCC208F0BB3348BE9164795911A544">
    <w:name w:val="33CCC208F0BB3348BE9164795911A544"/>
  </w:style>
  <w:style w:type="paragraph" w:customStyle="1" w:styleId="4982FA6221C686428FD979A4C1A7712E">
    <w:name w:val="4982FA6221C686428FD979A4C1A7712E"/>
  </w:style>
  <w:style w:type="paragraph" w:customStyle="1" w:styleId="DBAA7DA2F6E4D74E9400284B230820AC">
    <w:name w:val="DBAA7DA2F6E4D74E9400284B230820AC"/>
  </w:style>
  <w:style w:type="paragraph" w:customStyle="1" w:styleId="16C4E7634B4BE344967774F953416E9C">
    <w:name w:val="16C4E7634B4BE344967774F953416E9C"/>
  </w:style>
  <w:style w:type="paragraph" w:customStyle="1" w:styleId="5FE7FEC44F86AE469ED1D97F623AE2F6">
    <w:name w:val="5FE7FEC44F86AE469ED1D97F623AE2F6"/>
  </w:style>
  <w:style w:type="paragraph" w:customStyle="1" w:styleId="89D332C8700873439196135857F19733">
    <w:name w:val="89D332C8700873439196135857F19733"/>
  </w:style>
  <w:style w:type="paragraph" w:customStyle="1" w:styleId="EE7B7C0ED1152A4FACC291AD79E72891">
    <w:name w:val="EE7B7C0ED1152A4FACC291AD79E72891"/>
  </w:style>
  <w:style w:type="paragraph" w:customStyle="1" w:styleId="426B330D94B0164D821A3CFEDB27A8A7">
    <w:name w:val="426B330D94B0164D821A3CFEDB27A8A7"/>
  </w:style>
  <w:style w:type="paragraph" w:customStyle="1" w:styleId="6F39F58A99124D4181F83FF6C2D78F80">
    <w:name w:val="6F39F58A99124D4181F83FF6C2D78F80"/>
  </w:style>
  <w:style w:type="paragraph" w:customStyle="1" w:styleId="D43BFB620A9F6C409346A919915C5760">
    <w:name w:val="D43BFB620A9F6C409346A919915C5760"/>
  </w:style>
  <w:style w:type="paragraph" w:customStyle="1" w:styleId="C846AFFBE9457546956CAEBEAB400738">
    <w:name w:val="C846AFFBE9457546956CAEBEAB400738"/>
  </w:style>
  <w:style w:type="paragraph" w:customStyle="1" w:styleId="339528DAFCE40E479D4987133E0802E0">
    <w:name w:val="339528DAFCE40E479D4987133E0802E0"/>
  </w:style>
  <w:style w:type="paragraph" w:customStyle="1" w:styleId="A079285508BD774D90F77B0DC98D9529">
    <w:name w:val="A079285508BD774D90F77B0DC98D9529"/>
  </w:style>
  <w:style w:type="paragraph" w:customStyle="1" w:styleId="1E5C094F72E56643AAE3AD9258E72F42">
    <w:name w:val="1E5C094F72E56643AAE3AD9258E72F42"/>
  </w:style>
  <w:style w:type="paragraph" w:customStyle="1" w:styleId="9F7BC4F960ED0B49AE62FC7F1081A0B1">
    <w:name w:val="9F7BC4F960ED0B49AE62FC7F1081A0B1"/>
  </w:style>
  <w:style w:type="paragraph" w:customStyle="1" w:styleId="523108228211664CBAE25D9FD1B3F634">
    <w:name w:val="523108228211664CBAE25D9FD1B3F634"/>
  </w:style>
  <w:style w:type="paragraph" w:customStyle="1" w:styleId="B2B2674E411E2D46939202BE9973CABE">
    <w:name w:val="B2B2674E411E2D46939202BE9973CABE"/>
  </w:style>
  <w:style w:type="paragraph" w:customStyle="1" w:styleId="3E99BA64EFDCEB419A099C16F83D717B">
    <w:name w:val="3E99BA64EFDCEB419A099C16F83D717B"/>
  </w:style>
  <w:style w:type="paragraph" w:customStyle="1" w:styleId="22BA832CB98CA140AFF93C3339DFF15D">
    <w:name w:val="22BA832CB98CA140AFF93C3339DFF15D"/>
  </w:style>
  <w:style w:type="paragraph" w:customStyle="1" w:styleId="3E3613A65C7FA443AB735F08D74FDF05">
    <w:name w:val="3E3613A65C7FA443AB735F08D74FDF05"/>
  </w:style>
  <w:style w:type="paragraph" w:customStyle="1" w:styleId="D662297D4D2A694B8D465818BDC41189">
    <w:name w:val="D662297D4D2A694B8D465818BDC41189"/>
  </w:style>
  <w:style w:type="paragraph" w:customStyle="1" w:styleId="50D411AB29F62643933A6D68F019EFDB">
    <w:name w:val="50D411AB29F62643933A6D68F019EFDB"/>
  </w:style>
  <w:style w:type="paragraph" w:customStyle="1" w:styleId="D0945019FD9C174CA6FD1C71D2F26C0A">
    <w:name w:val="D0945019FD9C174CA6FD1C71D2F26C0A"/>
  </w:style>
  <w:style w:type="paragraph" w:customStyle="1" w:styleId="F7AC64D0FD98C546907D685886C7F280">
    <w:name w:val="F7AC64D0FD98C546907D685886C7F280"/>
  </w:style>
  <w:style w:type="paragraph" w:customStyle="1" w:styleId="3BCCC4FE069D154A848EAA9661AF25A4">
    <w:name w:val="3BCCC4FE069D154A848EAA9661AF25A4"/>
  </w:style>
  <w:style w:type="paragraph" w:customStyle="1" w:styleId="9C138713D7457A458AE5421022ABFC29">
    <w:name w:val="9C138713D7457A458AE5421022ABFC29"/>
  </w:style>
  <w:style w:type="paragraph" w:customStyle="1" w:styleId="3D2492D76D61FA4089CD9C81687EDE3B">
    <w:name w:val="3D2492D76D61FA4089CD9C81687EDE3B"/>
  </w:style>
  <w:style w:type="paragraph" w:customStyle="1" w:styleId="00D31D381F1C464EBAC5F7D4A121927F">
    <w:name w:val="00D31D381F1C464EBAC5F7D4A121927F"/>
  </w:style>
  <w:style w:type="paragraph" w:customStyle="1" w:styleId="B65EDCB9F8D6B246A59B25444E367395">
    <w:name w:val="B65EDCB9F8D6B246A59B25444E367395"/>
  </w:style>
  <w:style w:type="paragraph" w:customStyle="1" w:styleId="3D475929F4709343B3C33F842D3B5016">
    <w:name w:val="3D475929F4709343B3C33F842D3B5016"/>
  </w:style>
  <w:style w:type="paragraph" w:customStyle="1" w:styleId="17047F157435264C8874F272BFE999AC">
    <w:name w:val="17047F157435264C8874F272BFE999AC"/>
  </w:style>
  <w:style w:type="paragraph" w:customStyle="1" w:styleId="105C1EAAFB7B7E459948E05F0C4C663F">
    <w:name w:val="105C1EAAFB7B7E459948E05F0C4C663F"/>
  </w:style>
  <w:style w:type="paragraph" w:customStyle="1" w:styleId="F5B1D851254F0549A1AD915952D07157">
    <w:name w:val="F5B1D851254F0549A1AD915952D07157"/>
  </w:style>
  <w:style w:type="paragraph" w:customStyle="1" w:styleId="8AAB55276201C448BAFF066D970F4C35">
    <w:name w:val="8AAB55276201C448BAFF066D970F4C35"/>
  </w:style>
  <w:style w:type="paragraph" w:customStyle="1" w:styleId="9944A75A72F6684EB12E7A3C529D2F1E">
    <w:name w:val="9944A75A72F6684EB12E7A3C529D2F1E"/>
  </w:style>
  <w:style w:type="paragraph" w:customStyle="1" w:styleId="6F5FC7E116B8C44990A2359938421F8E">
    <w:name w:val="6F5FC7E116B8C44990A2359938421F8E"/>
  </w:style>
  <w:style w:type="paragraph" w:customStyle="1" w:styleId="E27F2E48E209BC44ACEF27F2EE11CFC9">
    <w:name w:val="E27F2E48E209BC44ACEF27F2EE11CFC9"/>
  </w:style>
  <w:style w:type="paragraph" w:customStyle="1" w:styleId="F2FB6AA0020536478EA9308AB0EA311D">
    <w:name w:val="F2FB6AA0020536478EA9308AB0EA311D"/>
  </w:style>
  <w:style w:type="paragraph" w:customStyle="1" w:styleId="33CA7A3C0AC56248ABC6E316AC780D39">
    <w:name w:val="33CA7A3C0AC56248ABC6E316AC780D39"/>
  </w:style>
  <w:style w:type="paragraph" w:customStyle="1" w:styleId="5AA7F048BDB41242B17EC1FF45D8D9AC">
    <w:name w:val="5AA7F048BDB41242B17EC1FF45D8D9AC"/>
  </w:style>
  <w:style w:type="paragraph" w:customStyle="1" w:styleId="BCF1936A5548AC418113E2784EA42B08">
    <w:name w:val="BCF1936A5548AC418113E2784EA42B08"/>
  </w:style>
  <w:style w:type="paragraph" w:customStyle="1" w:styleId="89C0AFE3A5F80E41B949853CE9267D5F">
    <w:name w:val="89C0AFE3A5F80E41B949853CE9267D5F"/>
  </w:style>
  <w:style w:type="paragraph" w:customStyle="1" w:styleId="46C3EA31DDC9E94ABB97CC8590D344BA">
    <w:name w:val="46C3EA31DDC9E94ABB97CC8590D344BA"/>
  </w:style>
  <w:style w:type="paragraph" w:customStyle="1" w:styleId="B92BF062D4B2A343B15EAB7977392EAF">
    <w:name w:val="B92BF062D4B2A343B15EAB7977392EAF"/>
  </w:style>
  <w:style w:type="paragraph" w:customStyle="1" w:styleId="00CA9AA6AC927043A7E3D5691D681FD7">
    <w:name w:val="00CA9AA6AC927043A7E3D5691D681FD7"/>
  </w:style>
  <w:style w:type="paragraph" w:customStyle="1" w:styleId="6CA0DF6CAABBFF4F9389E59B96B25485">
    <w:name w:val="6CA0DF6CAABBFF4F9389E59B96B25485"/>
  </w:style>
  <w:style w:type="paragraph" w:customStyle="1" w:styleId="B175790A13298747B3595CB990FDD63B">
    <w:name w:val="B175790A13298747B3595CB990FDD63B"/>
  </w:style>
  <w:style w:type="paragraph" w:customStyle="1" w:styleId="19E12FB5E1E16148B273A8B461D81A05">
    <w:name w:val="19E12FB5E1E16148B273A8B461D81A05"/>
  </w:style>
  <w:style w:type="paragraph" w:customStyle="1" w:styleId="195AEF957E51904C931FBBA503CCBD20">
    <w:name w:val="195AEF957E51904C931FBBA503CCBD20"/>
  </w:style>
  <w:style w:type="paragraph" w:customStyle="1" w:styleId="B823CCDC19E48A4DB3341D4625806ABB">
    <w:name w:val="B823CCDC19E48A4DB3341D4625806ABB"/>
  </w:style>
  <w:style w:type="paragraph" w:customStyle="1" w:styleId="772D5CF9ED29EC468D12945938232F02">
    <w:name w:val="772D5CF9ED29EC468D12945938232F02"/>
  </w:style>
  <w:style w:type="paragraph" w:customStyle="1" w:styleId="1B5CC6EFA5B8C146B9CAF5D649BCE05B">
    <w:name w:val="1B5CC6EFA5B8C146B9CAF5D649BCE05B"/>
  </w:style>
  <w:style w:type="paragraph" w:customStyle="1" w:styleId="DC1472E491ED6546A2E5309B6234C2AC">
    <w:name w:val="DC1472E491ED6546A2E5309B6234C2AC"/>
  </w:style>
  <w:style w:type="paragraph" w:customStyle="1" w:styleId="602B5B07212AE84DB89ADFF2E13CD7DC">
    <w:name w:val="602B5B07212AE84DB89ADFF2E13CD7DC"/>
  </w:style>
  <w:style w:type="paragraph" w:customStyle="1" w:styleId="CEF1CCAE54AAB1429FB9D614DAF48572">
    <w:name w:val="CEF1CCAE54AAB1429FB9D614DAF48572"/>
  </w:style>
  <w:style w:type="paragraph" w:customStyle="1" w:styleId="FCE09080FED6544F88EEEBC770A84610">
    <w:name w:val="FCE09080FED6544F88EEEBC770A84610"/>
  </w:style>
  <w:style w:type="paragraph" w:customStyle="1" w:styleId="E6129C01FEBC924D9BCBD5F4B1961532">
    <w:name w:val="E6129C01FEBC924D9BCBD5F4B1961532"/>
  </w:style>
  <w:style w:type="paragraph" w:customStyle="1" w:styleId="103B80685F8F3D4CB1174AE9739FE4A0">
    <w:name w:val="103B80685F8F3D4CB1174AE9739FE4A0"/>
  </w:style>
  <w:style w:type="paragraph" w:customStyle="1" w:styleId="51EB6271A8886D4689244195CD5725C4">
    <w:name w:val="51EB6271A8886D4689244195CD5725C4"/>
  </w:style>
  <w:style w:type="paragraph" w:customStyle="1" w:styleId="BB114170F423E441819911162355FC52">
    <w:name w:val="BB114170F423E441819911162355FC52"/>
  </w:style>
  <w:style w:type="paragraph" w:customStyle="1" w:styleId="0446C310FEB02A418B4ECAB117C7B747">
    <w:name w:val="0446C310FEB02A418B4ECAB117C7B747"/>
  </w:style>
  <w:style w:type="paragraph" w:customStyle="1" w:styleId="8C601740B583C24698782B1BCD2F3C10">
    <w:name w:val="8C601740B583C24698782B1BCD2F3C10"/>
  </w:style>
  <w:style w:type="paragraph" w:customStyle="1" w:styleId="7E5BF02EAA924546A48A6E54311DD691">
    <w:name w:val="7E5BF02EAA924546A48A6E54311DD691"/>
  </w:style>
  <w:style w:type="paragraph" w:customStyle="1" w:styleId="4AD72D816D5E824297E60970FB13BBE8">
    <w:name w:val="4AD72D816D5E824297E60970FB13BBE8"/>
  </w:style>
  <w:style w:type="paragraph" w:customStyle="1" w:styleId="2389FB349138A54480E6885BE29E096D">
    <w:name w:val="2389FB349138A54480E6885BE29E096D"/>
  </w:style>
  <w:style w:type="paragraph" w:customStyle="1" w:styleId="71FB033EC5747744A5CCE8ABA8C76156">
    <w:name w:val="71FB033EC5747744A5CCE8ABA8C76156"/>
  </w:style>
  <w:style w:type="paragraph" w:customStyle="1" w:styleId="E9E01602B9747A4592F0C754C5D5856C">
    <w:name w:val="E9E01602B9747A4592F0C754C5D5856C"/>
  </w:style>
  <w:style w:type="paragraph" w:customStyle="1" w:styleId="5712D4276BE1FD41B6F9034314E7C20F">
    <w:name w:val="5712D4276BE1FD41B6F9034314E7C20F"/>
  </w:style>
  <w:style w:type="paragraph" w:customStyle="1" w:styleId="5A5CE5B3D737F34F9CF3D3468BFF1141">
    <w:name w:val="5A5CE5B3D737F34F9CF3D3468BFF1141"/>
  </w:style>
  <w:style w:type="paragraph" w:customStyle="1" w:styleId="BD89DB9E5828834DA095EFA00FE764F5">
    <w:name w:val="BD89DB9E5828834DA095EFA00FE764F5"/>
  </w:style>
  <w:style w:type="paragraph" w:customStyle="1" w:styleId="038FE58A8B806342BC26B8ADFF62E22B">
    <w:name w:val="038FE58A8B806342BC26B8ADFF62E22B"/>
  </w:style>
  <w:style w:type="paragraph" w:customStyle="1" w:styleId="C3BAC290DC37D7458B12DE2488784FC9">
    <w:name w:val="C3BAC290DC37D7458B12DE2488784FC9"/>
  </w:style>
  <w:style w:type="paragraph" w:customStyle="1" w:styleId="50D14B5BDB474542A767907660B08C25">
    <w:name w:val="50D14B5BDB474542A767907660B08C25"/>
  </w:style>
  <w:style w:type="paragraph" w:customStyle="1" w:styleId="6D6E46419977C641A1578CA8241619BB">
    <w:name w:val="6D6E46419977C641A1578CA8241619BB"/>
  </w:style>
  <w:style w:type="paragraph" w:customStyle="1" w:styleId="2DE114C0C21B1F4FA0C8A8CE6B595DC2">
    <w:name w:val="2DE114C0C21B1F4FA0C8A8CE6B595DC2"/>
  </w:style>
  <w:style w:type="paragraph" w:customStyle="1" w:styleId="8A48BB46C07C5E41A33BFB5CC82762E2">
    <w:name w:val="8A48BB46C07C5E41A33BFB5CC82762E2"/>
  </w:style>
  <w:style w:type="paragraph" w:customStyle="1" w:styleId="95313CC17BFD044CA6570B98931BBB78">
    <w:name w:val="95313CC17BFD044CA6570B98931BBB78"/>
  </w:style>
  <w:style w:type="paragraph" w:customStyle="1" w:styleId="3C7553AFCFE1D743BB3B94C5F0CF0DE6">
    <w:name w:val="3C7553AFCFE1D743BB3B94C5F0CF0DE6"/>
  </w:style>
  <w:style w:type="paragraph" w:customStyle="1" w:styleId="C4C27C30C49C1B489D30EE1748F8D8C5">
    <w:name w:val="C4C27C30C49C1B489D30EE1748F8D8C5"/>
  </w:style>
  <w:style w:type="paragraph" w:customStyle="1" w:styleId="D01144511EE1FF418C74A9D33912C755">
    <w:name w:val="D01144511EE1FF418C74A9D33912C755"/>
  </w:style>
  <w:style w:type="paragraph" w:customStyle="1" w:styleId="D16948C91E4E7C449BAABE4835C2B3E6">
    <w:name w:val="D16948C91E4E7C449BAABE4835C2B3E6"/>
  </w:style>
  <w:style w:type="paragraph" w:customStyle="1" w:styleId="D789E0AEA796714CB7C984E69BD8B76A">
    <w:name w:val="D789E0AEA796714CB7C984E69BD8B76A"/>
  </w:style>
  <w:style w:type="paragraph" w:customStyle="1" w:styleId="1C1F6A9B0BA7A8408F798CF738104C75">
    <w:name w:val="1C1F6A9B0BA7A8408F798CF738104C75"/>
  </w:style>
  <w:style w:type="paragraph" w:customStyle="1" w:styleId="1805740F3B893C4DA93715945FFB1559">
    <w:name w:val="1805740F3B893C4DA93715945FFB1559"/>
  </w:style>
  <w:style w:type="paragraph" w:customStyle="1" w:styleId="E63C98309E7B1049A108AE894A3A8B8D">
    <w:name w:val="E63C98309E7B1049A108AE894A3A8B8D"/>
  </w:style>
  <w:style w:type="paragraph" w:customStyle="1" w:styleId="0983DD468CB5944281FE7B58DAB978C2">
    <w:name w:val="0983DD468CB5944281FE7B58DAB978C2"/>
  </w:style>
  <w:style w:type="paragraph" w:customStyle="1" w:styleId="AF42CB626897144B9B641E768B3EF401">
    <w:name w:val="AF42CB626897144B9B641E768B3EF401"/>
  </w:style>
  <w:style w:type="paragraph" w:customStyle="1" w:styleId="82DC511BDD3F9C49897597D5353B4D3C">
    <w:name w:val="82DC511BDD3F9C49897597D5353B4D3C"/>
  </w:style>
  <w:style w:type="paragraph" w:customStyle="1" w:styleId="FEBEEA014285B745B7E103A31DE13263">
    <w:name w:val="FEBEEA014285B745B7E103A31DE13263"/>
  </w:style>
  <w:style w:type="paragraph" w:customStyle="1" w:styleId="BACF1A5B099B064EAE064AEF0A497B84">
    <w:name w:val="BACF1A5B099B064EAE064AEF0A497B84"/>
  </w:style>
  <w:style w:type="paragraph" w:customStyle="1" w:styleId="0BB9416FDA8C2F4EB8970F5F40382AD6">
    <w:name w:val="0BB9416FDA8C2F4EB8970F5F40382AD6"/>
  </w:style>
  <w:style w:type="paragraph" w:customStyle="1" w:styleId="CBEC164236190840888FA7013919EA91">
    <w:name w:val="CBEC164236190840888FA7013919EA91"/>
  </w:style>
  <w:style w:type="paragraph" w:customStyle="1" w:styleId="B926DD5BA9DFA140868D7155C9B20E53">
    <w:name w:val="B926DD5BA9DFA140868D7155C9B20E53"/>
  </w:style>
  <w:style w:type="paragraph" w:customStyle="1" w:styleId="8EFB6CF778714D458CE99BF9B9EDB13C">
    <w:name w:val="8EFB6CF778714D458CE99BF9B9EDB13C"/>
  </w:style>
  <w:style w:type="paragraph" w:customStyle="1" w:styleId="167F1E22AA297643BF16011992B49E3C">
    <w:name w:val="167F1E22AA297643BF16011992B49E3C"/>
  </w:style>
  <w:style w:type="paragraph" w:customStyle="1" w:styleId="CC4E4B5D4E8FAB4BBAAB0496C1E94A89">
    <w:name w:val="CC4E4B5D4E8FAB4BBAAB0496C1E94A89"/>
  </w:style>
  <w:style w:type="paragraph" w:customStyle="1" w:styleId="3D641ABA349EBA4EB5FBFAC938ACFF3B">
    <w:name w:val="3D641ABA349EBA4EB5FBFAC938ACFF3B"/>
  </w:style>
  <w:style w:type="paragraph" w:customStyle="1" w:styleId="233A2806171AE343ACA239889283DC1A">
    <w:name w:val="233A2806171AE343ACA239889283DC1A"/>
  </w:style>
  <w:style w:type="paragraph" w:customStyle="1" w:styleId="94AEE9766132254B94854D3A1826F479">
    <w:name w:val="94AEE9766132254B94854D3A1826F479"/>
  </w:style>
  <w:style w:type="paragraph" w:customStyle="1" w:styleId="0B3325017A46064FA0BB9015ECBA2C0C">
    <w:name w:val="0B3325017A46064FA0BB9015ECBA2C0C"/>
  </w:style>
  <w:style w:type="paragraph" w:customStyle="1" w:styleId="1A224615D258E34398D942DFE49729AA">
    <w:name w:val="1A224615D258E34398D942DFE49729AA"/>
  </w:style>
  <w:style w:type="paragraph" w:customStyle="1" w:styleId="86A4CEE2FB9C7F4F984C0E15413C447B">
    <w:name w:val="86A4CEE2FB9C7F4F984C0E15413C447B"/>
  </w:style>
  <w:style w:type="paragraph" w:customStyle="1" w:styleId="25F48D0DAE385E42A0ED4E8C25EA2326">
    <w:name w:val="25F48D0DAE385E42A0ED4E8C25EA2326"/>
  </w:style>
  <w:style w:type="paragraph" w:customStyle="1" w:styleId="D3ACA4E66B46FD42BC184EE942103A57">
    <w:name w:val="D3ACA4E66B46FD42BC184EE942103A57"/>
  </w:style>
  <w:style w:type="paragraph" w:customStyle="1" w:styleId="63F836E43A437C43A6CFCFEF3531742C">
    <w:name w:val="63F836E43A437C43A6CFCFEF3531742C"/>
  </w:style>
  <w:style w:type="paragraph" w:customStyle="1" w:styleId="B6878662F3F0B84898A30AFD22CD4F8F">
    <w:name w:val="B6878662F3F0B84898A30AFD22CD4F8F"/>
  </w:style>
  <w:style w:type="paragraph" w:customStyle="1" w:styleId="72B91D8F27980D4B8AAD28F8A580A969">
    <w:name w:val="72B91D8F27980D4B8AAD28F8A580A969"/>
  </w:style>
  <w:style w:type="paragraph" w:customStyle="1" w:styleId="C3D0F7C35904184D8CDFF7E405321052">
    <w:name w:val="C3D0F7C35904184D8CDFF7E405321052"/>
  </w:style>
  <w:style w:type="paragraph" w:customStyle="1" w:styleId="A262570C0360A74F83E249FFB783ED1F">
    <w:name w:val="A262570C0360A74F83E249FFB783ED1F"/>
  </w:style>
  <w:style w:type="paragraph" w:customStyle="1" w:styleId="66EC75ACA8C4634BB6ABBDAA37B19622">
    <w:name w:val="66EC75ACA8C4634BB6ABBDAA37B19622"/>
  </w:style>
  <w:style w:type="paragraph" w:customStyle="1" w:styleId="53C5B59A54B8194AAFDF233F50189115">
    <w:name w:val="53C5B59A54B8194AAFDF233F50189115"/>
  </w:style>
  <w:style w:type="paragraph" w:customStyle="1" w:styleId="2D4732E56AB88B4BBB18F7E819524EFA">
    <w:name w:val="2D4732E56AB88B4BBB18F7E819524EFA"/>
  </w:style>
  <w:style w:type="paragraph" w:customStyle="1" w:styleId="1BD72459790546448CE942A2078E9943">
    <w:name w:val="1BD72459790546448CE942A2078E9943"/>
  </w:style>
  <w:style w:type="paragraph" w:customStyle="1" w:styleId="3B1DFA4313B6B54499EED844609CC15D">
    <w:name w:val="3B1DFA4313B6B54499EED844609CC15D"/>
  </w:style>
  <w:style w:type="paragraph" w:customStyle="1" w:styleId="F21E59A62E27C84D9045E3DDE0A1A0BF">
    <w:name w:val="F21E59A62E27C84D9045E3DDE0A1A0BF"/>
  </w:style>
  <w:style w:type="paragraph" w:customStyle="1" w:styleId="F7CC5BC7CE58914DA024AEA691E4CE61">
    <w:name w:val="F7CC5BC7CE58914DA024AEA691E4CE61"/>
  </w:style>
  <w:style w:type="paragraph" w:customStyle="1" w:styleId="2406D50EFF522544BCCA4910C71AE188">
    <w:name w:val="2406D50EFF522544BCCA4910C71AE188"/>
    <w:rsid w:val="0064560B"/>
    <w:pPr>
      <w:widowControl w:val="0"/>
    </w:pPr>
    <w:rPr>
      <w:kern w:val="2"/>
      <w:lang w:val="en-CA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35C04B-99A6-DA44-B157-8E3ADED9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form.dotx</Template>
  <TotalTime>71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Imelda Lo</dc:creator>
  <cp:keywords>康寧堂網上中醫學校</cp:keywords>
  <cp:lastModifiedBy>Microsoft Office User</cp:lastModifiedBy>
  <cp:revision>18</cp:revision>
  <cp:lastPrinted>2020-04-20T22:50:00Z</cp:lastPrinted>
  <dcterms:created xsi:type="dcterms:W3CDTF">2020-04-20T22:18:00Z</dcterms:created>
  <dcterms:modified xsi:type="dcterms:W3CDTF">2020-05-29T15:26:00Z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